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2" w:rsidRPr="005D225E" w:rsidRDefault="007339D2" w:rsidP="007339D2">
      <w:pPr>
        <w:spacing w:before="0"/>
        <w:rPr>
          <w:rFonts w:cs="Arial"/>
          <w:szCs w:val="20"/>
        </w:rPr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ближайшему представителю группы компании </w:t>
      </w:r>
      <w:r w:rsidR="0062635B">
        <w:rPr>
          <w:rFonts w:ascii="Tahoma" w:hAnsi="Tahoma" w:cs="Tahoma"/>
          <w:b/>
          <w:bCs/>
          <w:color w:val="000000"/>
          <w:szCs w:val="20"/>
        </w:rPr>
        <w:t>"ЭМИС"</w:t>
      </w:r>
      <w:r w:rsidR="0062635B" w:rsidRPr="005D225E">
        <w:rPr>
          <w:rFonts w:cs="Arial"/>
          <w:szCs w:val="20"/>
        </w:rPr>
        <w:t xml:space="preserve"> </w:t>
      </w:r>
      <w:r w:rsidRPr="005D225E">
        <w:rPr>
          <w:rFonts w:cs="Arial"/>
          <w:szCs w:val="20"/>
        </w:rPr>
        <w:t>или в головной офис.</w:t>
      </w:r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24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D4162B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339D2"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7339D2" w:rsidRPr="005D225E" w:rsidRDefault="000B7A72" w:rsidP="002B6E11">
            <w:pPr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Е-mail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0C4289" w:rsidRPr="005D225E" w:rsidRDefault="000C4289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C4289" w:rsidRPr="005D225E" w:rsidRDefault="000C4289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7339D2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7339D2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Название среды (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процесса</w:t>
            </w:r>
          </w:p>
        </w:tc>
        <w:tc>
          <w:tcPr>
            <w:tcW w:w="7469" w:type="dxa"/>
            <w:gridSpan w:val="1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62635B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5B" w:rsidRPr="0062635B" w:rsidRDefault="0062635B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290EAC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</w:t>
            </w:r>
            <w:r w:rsidR="00290EAC" w:rsidRPr="005D225E">
              <w:rPr>
                <w:rFonts w:cs="Arial"/>
                <w:szCs w:val="20"/>
              </w:rPr>
              <w:t xml:space="preserve"> (для  газов  </w:t>
            </w:r>
            <w:r w:rsidR="005D225E" w:rsidRPr="005D225E">
              <w:rPr>
                <w:rFonts w:cs="Arial"/>
                <w:szCs w:val="20"/>
              </w:rPr>
              <w:t>подчеркнуть</w:t>
            </w:r>
            <w:r w:rsidR="00290EAC" w:rsidRPr="005D225E">
              <w:rPr>
                <w:rFonts w:cs="Arial"/>
                <w:szCs w:val="20"/>
              </w:rPr>
              <w:t xml:space="preserve">: рабочий     </w:t>
            </w:r>
            <w:r w:rsidR="005D225E" w:rsidRPr="005D225E">
              <w:rPr>
                <w:rFonts w:cs="Arial"/>
                <w:szCs w:val="20"/>
              </w:rPr>
              <w:t xml:space="preserve">/ </w:t>
            </w:r>
            <w:r w:rsidR="00290EAC" w:rsidRPr="005D225E">
              <w:rPr>
                <w:rFonts w:cs="Arial"/>
                <w:szCs w:val="20"/>
              </w:rPr>
              <w:t xml:space="preserve">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5D225E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5D225E" w:rsidRPr="005D225E" w:rsidRDefault="005D225E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 w:rsidR="00D4162B"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 w:rsidR="00D4162B"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 w:rsidR="00197A56"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Требования к взрывозащите</w:t>
            </w:r>
          </w:p>
        </w:tc>
        <w:tc>
          <w:tcPr>
            <w:tcW w:w="3292" w:type="dxa"/>
            <w:gridSpan w:val="5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7339D2" w:rsidRPr="005D225E" w:rsidRDefault="007339D2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/>
      </w:tblPr>
      <w:tblGrid>
        <w:gridCol w:w="408"/>
        <w:gridCol w:w="1444"/>
        <w:gridCol w:w="410"/>
        <w:gridCol w:w="1906"/>
        <w:gridCol w:w="435"/>
        <w:gridCol w:w="1504"/>
        <w:gridCol w:w="395"/>
        <w:gridCol w:w="941"/>
        <w:gridCol w:w="396"/>
        <w:gridCol w:w="2542"/>
        <w:gridCol w:w="1666"/>
      </w:tblGrid>
      <w:tr w:rsidR="007339D2" w:rsidRPr="005D225E" w:rsidTr="00534F2A">
        <w:trPr>
          <w:gridAfter w:val="1"/>
          <w:wAfter w:w="1666" w:type="dxa"/>
        </w:trPr>
        <w:tc>
          <w:tcPr>
            <w:tcW w:w="10381" w:type="dxa"/>
            <w:gridSpan w:val="10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7339D2" w:rsidRPr="005D225E" w:rsidTr="00534F2A"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D544E6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8" w:history="1">
              <w:r w:rsidR="007339D2" w:rsidRPr="005D225E">
                <w:rPr>
                  <w:rStyle w:val="ab"/>
                  <w:rFonts w:cs="Arial"/>
                  <w:szCs w:val="20"/>
                </w:rPr>
                <w:t>Вихревой</w:t>
              </w:r>
            </w:hyperlink>
          </w:p>
          <w:p w:rsidR="007339D2" w:rsidRPr="005D225E" w:rsidRDefault="00D544E6" w:rsidP="002B6E11">
            <w:pPr>
              <w:spacing w:before="0"/>
              <w:rPr>
                <w:rFonts w:cs="Arial"/>
                <w:szCs w:val="20"/>
              </w:rPr>
            </w:pPr>
            <w:hyperlink r:id="rId9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D544E6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0" w:history="1">
              <w:r w:rsidR="0056081B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металлический</w:t>
            </w:r>
          </w:p>
          <w:p w:rsidR="007339D2" w:rsidRPr="005D225E" w:rsidRDefault="00D544E6" w:rsidP="0056081B">
            <w:pPr>
              <w:spacing w:before="0"/>
              <w:rPr>
                <w:rFonts w:cs="Arial"/>
                <w:szCs w:val="20"/>
              </w:rPr>
            </w:pPr>
            <w:hyperlink r:id="rId11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16" w:rsidRPr="005D225E" w:rsidRDefault="00D544E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2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</w:t>
              </w:r>
            </w:hyperlink>
          </w:p>
          <w:p w:rsidR="007339D2" w:rsidRPr="005D225E" w:rsidRDefault="00D544E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3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ЭМИС-ПЛАСТ</w:t>
              </w:r>
            </w:hyperlink>
          </w:p>
        </w:tc>
      </w:tr>
      <w:tr w:rsidR="00534F2A" w:rsidRPr="005D225E" w:rsidTr="00534F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7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D544E6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4" w:history="1">
              <w:r w:rsidR="007339D2" w:rsidRPr="005D225E">
                <w:rPr>
                  <w:rStyle w:val="ab"/>
                  <w:rFonts w:cs="Arial"/>
                  <w:szCs w:val="20"/>
                </w:rPr>
                <w:t>Электромагнитный</w:t>
              </w:r>
            </w:hyperlink>
          </w:p>
          <w:p w:rsidR="007339D2" w:rsidRPr="005D225E" w:rsidRDefault="00D544E6" w:rsidP="002B6E11">
            <w:pPr>
              <w:spacing w:before="0"/>
              <w:rPr>
                <w:rFonts w:cs="Arial"/>
                <w:szCs w:val="20"/>
              </w:rPr>
            </w:pPr>
            <w:hyperlink r:id="rId15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1516" w:rsidRPr="005D225E" w:rsidRDefault="00D544E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6" w:history="1">
              <w:r w:rsidR="00711516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пластиковый</w:t>
            </w:r>
          </w:p>
          <w:p w:rsidR="007339D2" w:rsidRPr="005D225E" w:rsidRDefault="00D544E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7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D544E6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 с регул-ром ЭМИС-ПЛАСТ-Р</w:t>
              </w:r>
            </w:hyperlink>
          </w:p>
        </w:tc>
        <w:tc>
          <w:tcPr>
            <w:tcW w:w="1666" w:type="dxa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534F2A">
        <w:trPr>
          <w:gridAfter w:val="1"/>
          <w:wAfter w:w="1666" w:type="dxa"/>
          <w:trHeight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7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D544E6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9" w:history="1">
              <w:r w:rsidR="0056081B" w:rsidRPr="005D225E">
                <w:rPr>
                  <w:rStyle w:val="ab"/>
                  <w:rFonts w:cs="Arial"/>
                  <w:szCs w:val="20"/>
                </w:rPr>
                <w:t>Роторный</w:t>
              </w:r>
            </w:hyperlink>
          </w:p>
          <w:p w:rsidR="007339D2" w:rsidRPr="005D225E" w:rsidRDefault="00D544E6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0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16" w:rsidRPr="005D225E" w:rsidRDefault="00D544E6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1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Массовый </w:t>
              </w:r>
            </w:hyperlink>
          </w:p>
          <w:p w:rsidR="007339D2" w:rsidRPr="005D225E" w:rsidRDefault="00D544E6" w:rsidP="00711516">
            <w:pPr>
              <w:spacing w:before="0"/>
              <w:rPr>
                <w:rFonts w:cs="Arial"/>
                <w:szCs w:val="20"/>
              </w:rPr>
            </w:pPr>
            <w:hyperlink r:id="rId22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11516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07A5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0463D5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D5" w:rsidRPr="00496D71" w:rsidRDefault="000463D5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3D5" w:rsidRDefault="000463D5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  <w:p w:rsidR="000463D5" w:rsidRPr="00A207A5" w:rsidRDefault="000463D5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D5" w:rsidRPr="00496D71" w:rsidRDefault="000463D5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3D5" w:rsidRDefault="000463D5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D5" w:rsidRPr="00496D71" w:rsidRDefault="000463D5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3D5" w:rsidRPr="00496D71" w:rsidRDefault="000463D5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7339D2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835A0D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34F2A" w:rsidRDefault="00835A0D" w:rsidP="004E5592">
            <w:pPr>
              <w:spacing w:before="0"/>
              <w:rPr>
                <w:rFonts w:cs="Arial"/>
                <w:sz w:val="16"/>
                <w:szCs w:val="16"/>
                <w:lang w:val="en-US"/>
              </w:rPr>
            </w:pPr>
            <w:r w:rsidRPr="00534F2A">
              <w:rPr>
                <w:rFonts w:cs="Arial"/>
                <w:sz w:val="16"/>
                <w:szCs w:val="16"/>
                <w:lang w:val="en-US"/>
              </w:rPr>
              <w:t>HART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E70138" w:rsidRDefault="00835A0D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A0D" w:rsidRPr="00496D71" w:rsidRDefault="00835A0D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Подключение к ПК или др.цифровому оборуд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AF395A" w:rsidRPr="005D225E" w:rsidTr="000A7A8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F395A" w:rsidRPr="005D225E" w:rsidRDefault="00AF395A" w:rsidP="000A7A82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Индикатор расходомера</w:t>
            </w:r>
          </w:p>
        </w:tc>
      </w:tr>
      <w:tr w:rsidR="00AF395A" w:rsidRPr="00496D71" w:rsidTr="00AF395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  <w:trHeight w:val="45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Нужен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 нужен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AF395A" w:rsidRPr="005D225E" w:rsidTr="000A7A8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F395A" w:rsidRPr="005D225E" w:rsidRDefault="00AF395A" w:rsidP="000A7A82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Требуемый тип индикации</w:t>
            </w:r>
            <w:r w:rsidR="009B0DE4">
              <w:rPr>
                <w:rFonts w:cs="Arial"/>
                <w:b/>
                <w:iCs/>
                <w:color w:val="FFFFFF"/>
                <w:szCs w:val="20"/>
              </w:rPr>
              <w:t xml:space="preserve"> (если необходима индикация)</w:t>
            </w:r>
          </w:p>
        </w:tc>
      </w:tr>
      <w:tr w:rsidR="00AF395A" w:rsidRPr="00496D71" w:rsidTr="00AF395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  <w:trHeight w:val="45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Оптическая клавиатура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Механическая клавиатура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95A" w:rsidRPr="00496D71" w:rsidRDefault="00AF395A" w:rsidP="000A7A8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7339D2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5D225E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225E" w:rsidRPr="00496D71" w:rsidRDefault="005D225E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9D1AA3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</w:t>
            </w:r>
            <w:r w:rsidR="009D1AA3">
              <w:rPr>
                <w:rFonts w:cs="Arial"/>
                <w:b/>
                <w:iCs/>
                <w:color w:val="FFFFFF"/>
                <w:szCs w:val="20"/>
              </w:rPr>
              <w:t xml:space="preserve">орма для </w:t>
            </w:r>
            <w:r>
              <w:rPr>
                <w:rFonts w:cs="Arial"/>
                <w:b/>
                <w:iCs/>
                <w:color w:val="FFFFFF"/>
                <w:szCs w:val="20"/>
              </w:rPr>
              <w:t>заказа Расходомера с дополнительной комплектацией</w:t>
            </w:r>
          </w:p>
        </w:tc>
      </w:tr>
      <w:tr w:rsidR="00D72BF8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9D1AA3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D72BF8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D72BF8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D72BF8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C44777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6263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</w:t>
            </w:r>
            <w:r w:rsidR="00B03E1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комплект </w:t>
            </w:r>
          </w:p>
          <w:p w:rsidR="00255AA9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C44777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4777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DE4" w:rsidRPr="00496D71" w:rsidRDefault="009B0DE4" w:rsidP="009B0DE4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Шкаф </w:t>
            </w:r>
            <w:r>
              <w:rPr>
                <w:rFonts w:cs="Arial"/>
                <w:sz w:val="18"/>
                <w:szCs w:val="18"/>
              </w:rPr>
              <w:br/>
              <w:t>КИП</w:t>
            </w:r>
          </w:p>
        </w:tc>
      </w:tr>
      <w:tr w:rsidR="007339D2" w:rsidRPr="005D225E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</w:trPr>
        <w:tc>
          <w:tcPr>
            <w:tcW w:w="1038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534F2A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7339D2" w:rsidRPr="00496D71" w:rsidTr="00534F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666" w:type="dxa"/>
          <w:trHeight w:val="4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534F2A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534F2A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D2" w:rsidRPr="00496D71" w:rsidRDefault="00534F2A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7339D2" w:rsidRPr="005D225E" w:rsidTr="00534F2A">
        <w:trPr>
          <w:gridAfter w:val="1"/>
          <w:wAfter w:w="1666" w:type="dxa"/>
        </w:trPr>
        <w:tc>
          <w:tcPr>
            <w:tcW w:w="10381" w:type="dxa"/>
            <w:gridSpan w:val="10"/>
            <w:shd w:val="clear" w:color="auto" w:fill="38AC36"/>
            <w:vAlign w:val="center"/>
          </w:tcPr>
          <w:p w:rsidR="007339D2" w:rsidRPr="00AF395A" w:rsidRDefault="00534F2A" w:rsidP="00AF395A">
            <w:pPr>
              <w:spacing w:before="0"/>
              <w:jc w:val="right"/>
              <w:rPr>
                <w:rFonts w:cs="Arial"/>
                <w:b/>
                <w:bCs/>
                <w:iCs/>
                <w:color w:val="FFFFFF" w:themeColor="background1"/>
                <w:szCs w:val="20"/>
              </w:rPr>
            </w:pPr>
            <w:r w:rsidRPr="00534F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Тел: +7(351) 729-99-12</w:t>
            </w:r>
            <w:r w:rsidRPr="00AF395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34F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Факс: 729-99-13 </w:t>
            </w:r>
            <w:r w:rsidR="00AF395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</w:t>
            </w:r>
            <w:hyperlink r:id="rId23" w:history="1">
              <w:r w:rsidR="00AF395A" w:rsidRPr="00E200EC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>sales</w:t>
              </w:r>
              <w:r w:rsidR="00AF395A" w:rsidRPr="00AF395A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</w:rPr>
                <w:t>@</w:t>
              </w:r>
              <w:r w:rsidR="00AF395A" w:rsidRPr="00E200EC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>emis</w:t>
              </w:r>
              <w:r w:rsidR="00AF395A" w:rsidRPr="00AF395A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</w:rPr>
                <w:t>-</w:t>
              </w:r>
              <w:r w:rsidR="00AF395A" w:rsidRPr="00E200EC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>kip</w:t>
              </w:r>
              <w:r w:rsidR="00AF395A" w:rsidRPr="00AF395A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</w:rPr>
                <w:t>.</w:t>
              </w:r>
              <w:r w:rsidR="00AF395A" w:rsidRPr="00E200EC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DB5345" w:rsidRPr="00AF395A" w:rsidRDefault="00DB5345" w:rsidP="00A207A5">
      <w:pPr>
        <w:pStyle w:val="a"/>
        <w:numPr>
          <w:ilvl w:val="0"/>
          <w:numId w:val="0"/>
        </w:numPr>
        <w:spacing w:before="0"/>
        <w:ind w:left="142" w:hanging="142"/>
      </w:pPr>
    </w:p>
    <w:sectPr w:rsidR="00DB5345" w:rsidRPr="00AF395A" w:rsidSect="006263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91" w:rsidRDefault="00297E91">
      <w:r>
        <w:separator/>
      </w:r>
    </w:p>
  </w:endnote>
  <w:endnote w:type="continuationSeparator" w:id="0">
    <w:p w:rsidR="00297E91" w:rsidRDefault="0029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2A" w:rsidRPr="00537DEB" w:rsidRDefault="00534F2A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shd w:val="clear" w:color="auto" w:fill="53A513"/>
      <w:tblLook w:val="0620"/>
    </w:tblPr>
    <w:tblGrid>
      <w:gridCol w:w="6560"/>
      <w:gridCol w:w="529"/>
      <w:gridCol w:w="2972"/>
    </w:tblGrid>
    <w:tr w:rsidR="00534F2A" w:rsidRPr="004F1D86" w:rsidTr="00A207A5">
      <w:trPr>
        <w:trHeight w:val="170"/>
      </w:trPr>
      <w:tc>
        <w:tcPr>
          <w:tcW w:w="6560" w:type="dxa"/>
          <w:shd w:val="clear" w:color="auto" w:fill="53A513"/>
          <w:vAlign w:val="center"/>
        </w:tcPr>
        <w:p w:rsidR="00534F2A" w:rsidRPr="006E6D80" w:rsidRDefault="00534F2A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>
            <w:rPr>
              <w:rFonts w:cs="Arial"/>
              <w:b/>
              <w:caps/>
              <w:noProof/>
              <w:color w:val="FFFFFF"/>
              <w:szCs w:val="20"/>
            </w:rPr>
            <w:drawing>
              <wp:inline distT="0" distB="0" distL="0" distR="0">
                <wp:extent cx="2223135" cy="141605"/>
                <wp:effectExtent l="19050" t="0" r="5715" b="0"/>
                <wp:docPr id="1" name="Рисунок 5" descr="Рисунок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Рисунок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13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" w:type="dxa"/>
          <w:shd w:val="clear" w:color="auto" w:fill="53A513"/>
          <w:vAlign w:val="center"/>
        </w:tcPr>
        <w:p w:rsidR="00534F2A" w:rsidRPr="00AB6E30" w:rsidRDefault="00534F2A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2972" w:type="dxa"/>
          <w:shd w:val="clear" w:color="auto" w:fill="53A513"/>
          <w:vAlign w:val="center"/>
        </w:tcPr>
        <w:p w:rsidR="00534F2A" w:rsidRPr="00F30673" w:rsidRDefault="00534F2A" w:rsidP="00A207A5">
          <w:pPr>
            <w:pStyle w:val="a7"/>
            <w:spacing w:before="0"/>
            <w:jc w:val="right"/>
            <w:rPr>
              <w:rFonts w:cs="Arial"/>
              <w:b/>
              <w:bCs/>
              <w:i/>
              <w:color w:val="FFFFFF"/>
              <w:sz w:val="28"/>
              <w:szCs w:val="28"/>
            </w:rPr>
          </w:pPr>
          <w:r>
            <w:t xml:space="preserve"> </w:t>
          </w:r>
          <w:hyperlink r:id="rId2" w:history="1">
            <w:r w:rsidRPr="00F30673">
              <w:rPr>
                <w:rStyle w:val="ab"/>
                <w:rFonts w:cs="Arial"/>
                <w:b/>
                <w:bCs/>
                <w:i/>
                <w:color w:val="FFFFFF"/>
                <w:szCs w:val="28"/>
                <w:lang w:val="en-US"/>
              </w:rPr>
              <w:t>www.emis-kip.ru</w:t>
            </w:r>
          </w:hyperlink>
        </w:p>
      </w:tc>
    </w:tr>
  </w:tbl>
  <w:p w:rsidR="00534F2A" w:rsidRDefault="00534F2A" w:rsidP="0084267D">
    <w:pPr>
      <w:pStyle w:val="a4"/>
      <w:spacing w:befor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7D" w:rsidRDefault="008B4F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91" w:rsidRDefault="00297E91">
      <w:r>
        <w:separator/>
      </w:r>
    </w:p>
  </w:footnote>
  <w:footnote w:type="continuationSeparator" w:id="0">
    <w:p w:rsidR="00297E91" w:rsidRDefault="0029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534F2A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534F2A" w:rsidRPr="003A4F43" w:rsidRDefault="00534F2A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534F2A" w:rsidRPr="003A4F43" w:rsidRDefault="00D544E6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534F2A" w:rsidRPr="000A4EC1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534F2A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534F2A" w:rsidRPr="003A4F43" w:rsidRDefault="00534F2A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534F2A" w:rsidRDefault="00534F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5" w:type="dxa"/>
      <w:tblLook w:val="04A0"/>
    </w:tblPr>
    <w:tblGrid>
      <w:gridCol w:w="959"/>
      <w:gridCol w:w="2835"/>
      <w:gridCol w:w="6281"/>
    </w:tblGrid>
    <w:tr w:rsidR="00534F2A" w:rsidTr="00BE3DFA">
      <w:tc>
        <w:tcPr>
          <w:tcW w:w="959" w:type="dxa"/>
          <w:shd w:val="clear" w:color="auto" w:fill="53A513"/>
          <w:vAlign w:val="center"/>
        </w:tcPr>
        <w:p w:rsidR="00534F2A" w:rsidRPr="003A4F43" w:rsidRDefault="00534F2A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534F2A" w:rsidRPr="005E33AF" w:rsidRDefault="00534F2A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</w:rPr>
          </w:pPr>
          <w:r>
            <w:rPr>
              <w:b/>
              <w:color w:val="53A513"/>
              <w:sz w:val="28"/>
              <w:szCs w:val="28"/>
            </w:rPr>
            <w:t>ГК</w:t>
          </w:r>
          <w:r w:rsidRPr="005E33AF">
            <w:rPr>
              <w:b/>
              <w:color w:val="53A513"/>
              <w:sz w:val="28"/>
              <w:szCs w:val="28"/>
            </w:rPr>
            <w:t xml:space="preserve"> «ЭМИС»</w:t>
          </w:r>
        </w:p>
      </w:tc>
      <w:tc>
        <w:tcPr>
          <w:tcW w:w="6281" w:type="dxa"/>
          <w:shd w:val="clear" w:color="auto" w:fill="53A513"/>
          <w:vAlign w:val="center"/>
        </w:tcPr>
        <w:p w:rsidR="00534F2A" w:rsidRPr="003A4F43" w:rsidRDefault="00534F2A" w:rsidP="00924580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</w:t>
          </w:r>
          <w:r w:rsidR="008B4F7D">
            <w:rPr>
              <w:b/>
              <w:bCs/>
              <w:iCs/>
              <w:caps/>
              <w:color w:val="FFFFFF"/>
              <w:szCs w:val="20"/>
            </w:rPr>
            <w:t xml:space="preserve"> МАССОВЫЙ</w:t>
          </w:r>
          <w:r>
            <w:rPr>
              <w:b/>
              <w:bCs/>
              <w:iCs/>
              <w:caps/>
              <w:color w:val="FFFFFF"/>
              <w:szCs w:val="20"/>
            </w:rPr>
            <w:t xml:space="preserve"> РАСХОДОМЕР</w:t>
          </w:r>
          <w:r w:rsidR="008B4F7D">
            <w:rPr>
              <w:b/>
              <w:bCs/>
              <w:iCs/>
              <w:caps/>
              <w:color w:val="FFFFFF"/>
              <w:szCs w:val="20"/>
            </w:rPr>
            <w:t xml:space="preserve"> (</w:t>
          </w:r>
          <w:r w:rsidR="008B4F7D" w:rsidRPr="008B4F7D">
            <w:rPr>
              <w:b/>
              <w:bCs/>
              <w:iCs/>
              <w:caps/>
              <w:color w:val="FF0000"/>
              <w:szCs w:val="20"/>
            </w:rPr>
            <w:t>АКЦИЯ</w:t>
          </w:r>
          <w:r w:rsidR="008B4F7D">
            <w:rPr>
              <w:b/>
              <w:bCs/>
              <w:iCs/>
              <w:caps/>
              <w:color w:val="FFFFFF"/>
              <w:szCs w:val="20"/>
            </w:rPr>
            <w:t>)</w:t>
          </w:r>
        </w:p>
      </w:tc>
    </w:tr>
  </w:tbl>
  <w:p w:rsidR="00534F2A" w:rsidRPr="0084267D" w:rsidRDefault="00534F2A" w:rsidP="00496D71">
    <w:pPr>
      <w:pStyle w:val="a7"/>
      <w:spacing w:before="0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7D" w:rsidRDefault="008B4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357"/>
  <w:doNotHyphenateCaps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463D5"/>
    <w:rsid w:val="00053007"/>
    <w:rsid w:val="00054B6F"/>
    <w:rsid w:val="0006001C"/>
    <w:rsid w:val="00061164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97E91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E5592"/>
    <w:rsid w:val="004F1F94"/>
    <w:rsid w:val="004F5054"/>
    <w:rsid w:val="005021A5"/>
    <w:rsid w:val="00504878"/>
    <w:rsid w:val="0050718B"/>
    <w:rsid w:val="00511271"/>
    <w:rsid w:val="00511CE6"/>
    <w:rsid w:val="00514AD5"/>
    <w:rsid w:val="00515309"/>
    <w:rsid w:val="005156F9"/>
    <w:rsid w:val="00516FD3"/>
    <w:rsid w:val="00530606"/>
    <w:rsid w:val="005313FD"/>
    <w:rsid w:val="0053151A"/>
    <w:rsid w:val="00534F2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650D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4F7D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0DE4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C111A"/>
    <w:rsid w:val="00AC66E7"/>
    <w:rsid w:val="00AD1799"/>
    <w:rsid w:val="00AD78AD"/>
    <w:rsid w:val="00AE123B"/>
    <w:rsid w:val="00AF18A0"/>
    <w:rsid w:val="00AF250F"/>
    <w:rsid w:val="00AF395A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128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44E6"/>
    <w:rsid w:val="00D55D85"/>
    <w:rsid w:val="00D5703A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658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-kip.ru/prod/?cid=78" TargetMode="Externa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item=8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mis-kip.ru/prod/?item=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is-kip.ru/prod/?item=87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mis-kip.ru/prod/?cid=93" TargetMode="External"/><Relationship Id="rId20" Type="http://schemas.openxmlformats.org/officeDocument/2006/relationships/hyperlink" Target="http://www.emis-kip.ru/prod/?item=88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yperlink" Target="mailto:sales@emis-kip.ru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mis-kip.ru/prod/?cid=93" TargetMode="External"/><Relationship Id="rId19" Type="http://schemas.openxmlformats.org/officeDocument/2006/relationships/hyperlink" Target="http://www.emis-kip.ru/prod/?item=8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148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is-kip.ru/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3AA0-A9C8-4D33-91AA-644B095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3185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Семенов Александр</cp:lastModifiedBy>
  <cp:revision>2</cp:revision>
  <cp:lastPrinted>2012-07-24T03:45:00Z</cp:lastPrinted>
  <dcterms:created xsi:type="dcterms:W3CDTF">2015-10-06T11:38:00Z</dcterms:created>
  <dcterms:modified xsi:type="dcterms:W3CDTF">2015-10-06T11:38:00Z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