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D2" w:rsidRPr="004C78D6" w:rsidRDefault="007339D2" w:rsidP="007339D2">
      <w:pPr>
        <w:spacing w:before="0"/>
        <w:rPr>
          <w:rFonts w:cs="Arial"/>
          <w:sz w:val="18"/>
          <w:szCs w:val="18"/>
        </w:rPr>
      </w:pPr>
      <w:r w:rsidRPr="004C78D6">
        <w:rPr>
          <w:rFonts w:cs="Arial"/>
          <w:sz w:val="18"/>
          <w:szCs w:val="18"/>
        </w:rPr>
        <w:t>Для получения технико-комм</w:t>
      </w:r>
      <w:r w:rsidR="000F328A" w:rsidRPr="004C78D6">
        <w:rPr>
          <w:rFonts w:cs="Arial"/>
          <w:sz w:val="18"/>
          <w:szCs w:val="18"/>
        </w:rPr>
        <w:t xml:space="preserve">ерческого предложения заполните </w:t>
      </w:r>
      <w:r w:rsidR="00AB692E" w:rsidRPr="004C78D6">
        <w:rPr>
          <w:rFonts w:cs="Arial"/>
          <w:sz w:val="18"/>
          <w:szCs w:val="18"/>
        </w:rPr>
        <w:t>опросный лист и отправьте</w:t>
      </w:r>
      <w:r w:rsidRPr="004C78D6">
        <w:rPr>
          <w:rFonts w:cs="Arial"/>
          <w:sz w:val="18"/>
          <w:szCs w:val="18"/>
        </w:rPr>
        <w:t xml:space="preserve"> </w:t>
      </w:r>
      <w:r w:rsidR="000F328A" w:rsidRPr="004C78D6">
        <w:rPr>
          <w:rFonts w:cs="Arial"/>
          <w:sz w:val="18"/>
          <w:szCs w:val="18"/>
        </w:rPr>
        <w:t xml:space="preserve">на </w:t>
      </w:r>
      <w:hyperlink r:id="rId9" w:history="1">
        <w:r w:rsidR="000F328A" w:rsidRPr="004C78D6">
          <w:rPr>
            <w:rStyle w:val="ab"/>
            <w:rFonts w:cs="Arial"/>
            <w:sz w:val="18"/>
            <w:szCs w:val="18"/>
          </w:rPr>
          <w:t>sales@emis-kip.ru</w:t>
        </w:r>
      </w:hyperlink>
    </w:p>
    <w:p w:rsidR="000F328A" w:rsidRPr="00A250E6" w:rsidRDefault="000F328A" w:rsidP="007339D2">
      <w:pPr>
        <w:spacing w:before="0"/>
        <w:rPr>
          <w:rFonts w:cs="Arial"/>
          <w:sz w:val="14"/>
          <w:szCs w:val="14"/>
        </w:rPr>
      </w:pPr>
    </w:p>
    <w:tbl>
      <w:tblPr>
        <w:tblW w:w="10318" w:type="dxa"/>
        <w:tblLook w:val="0020" w:firstRow="1" w:lastRow="0" w:firstColumn="0" w:lastColumn="0" w:noHBand="0" w:noVBand="0"/>
      </w:tblPr>
      <w:tblGrid>
        <w:gridCol w:w="2771"/>
        <w:gridCol w:w="314"/>
        <w:gridCol w:w="821"/>
        <w:gridCol w:w="695"/>
        <w:gridCol w:w="610"/>
        <w:gridCol w:w="985"/>
        <w:gridCol w:w="145"/>
        <w:gridCol w:w="533"/>
        <w:gridCol w:w="460"/>
        <w:gridCol w:w="384"/>
        <w:gridCol w:w="216"/>
        <w:gridCol w:w="392"/>
        <w:gridCol w:w="992"/>
        <w:gridCol w:w="550"/>
        <w:gridCol w:w="450"/>
      </w:tblGrid>
      <w:tr w:rsidR="007339D2" w:rsidRPr="005D225E" w:rsidTr="00D741F9">
        <w:trPr>
          <w:trHeight w:val="170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7339D2" w:rsidRPr="005D225E" w:rsidRDefault="007339D2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Сведения о заказчике</w:t>
            </w:r>
          </w:p>
        </w:tc>
      </w:tr>
      <w:tr w:rsidR="00487DAB" w:rsidRPr="005D225E" w:rsidTr="00D741F9">
        <w:trPr>
          <w:trHeight w:val="188"/>
        </w:trPr>
        <w:tc>
          <w:tcPr>
            <w:tcW w:w="6874" w:type="dxa"/>
            <w:gridSpan w:val="8"/>
            <w:shd w:val="clear" w:color="auto" w:fill="auto"/>
            <w:vAlign w:val="center"/>
          </w:tcPr>
          <w:p w:rsidR="00487DAB" w:rsidRPr="004F63CD" w:rsidRDefault="00487DA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Организация заказчика</w:t>
            </w:r>
            <w:r w:rsidRPr="004F63C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44" w:type="dxa"/>
            <w:gridSpan w:val="7"/>
            <w:shd w:val="clear" w:color="auto" w:fill="auto"/>
            <w:vAlign w:val="center"/>
          </w:tcPr>
          <w:p w:rsidR="00487DAB" w:rsidRPr="00487DAB" w:rsidRDefault="00487DAB" w:rsidP="00464ED6">
            <w:pPr>
              <w:spacing w:before="0" w:line="276" w:lineRule="auto"/>
              <w:rPr>
                <w:rFonts w:cs="Arial"/>
                <w:sz w:val="16"/>
                <w:szCs w:val="16"/>
              </w:rPr>
            </w:pPr>
            <w:r w:rsidRPr="007B3DBE">
              <w:rPr>
                <w:rFonts w:cs="Arial"/>
                <w:sz w:val="18"/>
                <w:szCs w:val="18"/>
              </w:rPr>
              <w:t>Город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487DAB" w:rsidRPr="005D225E" w:rsidTr="00D741F9">
        <w:trPr>
          <w:trHeight w:val="105"/>
        </w:trPr>
        <w:tc>
          <w:tcPr>
            <w:tcW w:w="6874" w:type="dxa"/>
            <w:gridSpan w:val="8"/>
            <w:shd w:val="clear" w:color="auto" w:fill="EAF1DD"/>
            <w:vAlign w:val="center"/>
          </w:tcPr>
          <w:p w:rsidR="00487DAB" w:rsidRPr="00487DAB" w:rsidRDefault="00487DA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ФИО и должность заказчика</w:t>
            </w:r>
            <w:r w:rsidRPr="00217BA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  </w:t>
            </w:r>
          </w:p>
        </w:tc>
        <w:tc>
          <w:tcPr>
            <w:tcW w:w="3444" w:type="dxa"/>
            <w:gridSpan w:val="7"/>
            <w:shd w:val="clear" w:color="auto" w:fill="EAF1DD"/>
            <w:vAlign w:val="center"/>
          </w:tcPr>
          <w:p w:rsidR="00487DAB" w:rsidRPr="00487DAB" w:rsidRDefault="00487DA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Дата заполнения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487DAB" w:rsidRPr="005D225E" w:rsidTr="00D741F9">
        <w:trPr>
          <w:trHeight w:val="138"/>
        </w:trPr>
        <w:tc>
          <w:tcPr>
            <w:tcW w:w="6874" w:type="dxa"/>
            <w:gridSpan w:val="8"/>
            <w:shd w:val="clear" w:color="auto" w:fill="auto"/>
            <w:vAlign w:val="center"/>
          </w:tcPr>
          <w:p w:rsidR="00487DAB" w:rsidRPr="00487DAB" w:rsidRDefault="00487DA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Тел.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/</w:t>
            </w:r>
            <w:r w:rsidRPr="007B3DBE">
              <w:rPr>
                <w:rFonts w:cs="Arial"/>
                <w:sz w:val="18"/>
                <w:szCs w:val="18"/>
              </w:rPr>
              <w:t>факс: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3444" w:type="dxa"/>
            <w:gridSpan w:val="7"/>
            <w:shd w:val="clear" w:color="auto" w:fill="auto"/>
            <w:vAlign w:val="center"/>
          </w:tcPr>
          <w:p w:rsidR="00487DAB" w:rsidRPr="00487DAB" w:rsidRDefault="00487DAB" w:rsidP="00487D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>Е</w:t>
            </w:r>
            <w:proofErr w:type="gramEnd"/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proofErr w:type="spellStart"/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>mail</w:t>
            </w:r>
            <w:proofErr w:type="spellEnd"/>
            <w:r w:rsidRPr="007B3DBE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C4289" w:rsidRPr="005D225E" w:rsidTr="00D741F9">
        <w:trPr>
          <w:trHeight w:val="170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0C4289" w:rsidRPr="005D225E" w:rsidRDefault="000C4289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 xml:space="preserve">Количество </w:t>
            </w:r>
          </w:p>
        </w:tc>
      </w:tr>
      <w:tr w:rsidR="00D91B55" w:rsidRPr="005D225E" w:rsidTr="00D91B55">
        <w:tc>
          <w:tcPr>
            <w:tcW w:w="10318" w:type="dxa"/>
            <w:gridSpan w:val="15"/>
            <w:shd w:val="clear" w:color="auto" w:fill="auto"/>
            <w:vAlign w:val="center"/>
          </w:tcPr>
          <w:p w:rsidR="00D91B55" w:rsidRPr="009A62A1" w:rsidRDefault="00D91B55" w:rsidP="00464ED6">
            <w:pPr>
              <w:spacing w:before="0" w:line="276" w:lineRule="auto"/>
              <w:jc w:val="left"/>
              <w:rPr>
                <w:rFonts w:cs="Arial"/>
                <w:iCs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iCs/>
                <w:sz w:val="18"/>
                <w:szCs w:val="18"/>
              </w:rPr>
              <w:t>Укажите необходимое количество приборов</w:t>
            </w:r>
            <w:r>
              <w:rPr>
                <w:rFonts w:cs="Arial"/>
                <w:iCs/>
                <w:sz w:val="18"/>
                <w:szCs w:val="18"/>
                <w:lang w:val="en-US"/>
              </w:rPr>
              <w:t>:</w:t>
            </w:r>
          </w:p>
        </w:tc>
      </w:tr>
      <w:tr w:rsidR="007339D2" w:rsidRPr="005D225E" w:rsidTr="00D741F9">
        <w:trPr>
          <w:trHeight w:val="106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7339D2" w:rsidRPr="005D225E" w:rsidRDefault="007339D2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Применение</w:t>
            </w:r>
          </w:p>
        </w:tc>
      </w:tr>
      <w:tr w:rsidR="00115844" w:rsidRPr="005D225E" w:rsidTr="00D741F9">
        <w:trPr>
          <w:gridAfter w:val="1"/>
          <w:wAfter w:w="450" w:type="dxa"/>
          <w:trHeight w:val="124"/>
        </w:trPr>
        <w:tc>
          <w:tcPr>
            <w:tcW w:w="2771" w:type="dxa"/>
            <w:shd w:val="clear" w:color="auto" w:fill="auto"/>
            <w:vAlign w:val="center"/>
          </w:tcPr>
          <w:p w:rsidR="00115844" w:rsidRPr="009A62A1" w:rsidRDefault="00115844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Измеряемая среда</w:t>
            </w:r>
            <w:r w:rsidR="009A62A1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425" w:type="dxa"/>
            <w:gridSpan w:val="5"/>
            <w:shd w:val="clear" w:color="auto" w:fill="auto"/>
            <w:vAlign w:val="center"/>
          </w:tcPr>
          <w:p w:rsidR="00115844" w:rsidRPr="007B3DBE" w:rsidRDefault="00115844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1970B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B692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907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C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7B3DBE">
              <w:rPr>
                <w:rFonts w:cs="Arial"/>
                <w:sz w:val="18"/>
                <w:szCs w:val="18"/>
              </w:rPr>
              <w:t>газ</w:t>
            </w:r>
          </w:p>
        </w:tc>
        <w:tc>
          <w:tcPr>
            <w:tcW w:w="1738" w:type="dxa"/>
            <w:gridSpan w:val="5"/>
            <w:shd w:val="clear" w:color="auto" w:fill="auto"/>
            <w:vAlign w:val="center"/>
          </w:tcPr>
          <w:p w:rsidR="00115844" w:rsidRPr="007B3DBE" w:rsidRDefault="00C25FE1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6548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C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15844" w:rsidRPr="007B3DBE">
              <w:rPr>
                <w:rFonts w:cs="Arial"/>
                <w:sz w:val="18"/>
                <w:szCs w:val="18"/>
              </w:rPr>
              <w:t>пар</w:t>
            </w:r>
            <w:r w:rsidR="00115844">
              <w:rPr>
                <w:rFonts w:cs="Arial"/>
                <w:sz w:val="18"/>
                <w:szCs w:val="18"/>
              </w:rPr>
              <w:t xml:space="preserve">          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115844" w:rsidRPr="007B3DBE" w:rsidRDefault="00C25FE1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8162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C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15844" w:rsidRPr="007B3DBE">
              <w:rPr>
                <w:rFonts w:cs="Arial"/>
                <w:sz w:val="18"/>
                <w:szCs w:val="18"/>
              </w:rPr>
              <w:t>жидкость</w:t>
            </w:r>
          </w:p>
        </w:tc>
      </w:tr>
      <w:tr w:rsidR="00D91B55" w:rsidRPr="005D225E" w:rsidTr="00D741F9">
        <w:trPr>
          <w:trHeight w:val="186"/>
        </w:trPr>
        <w:tc>
          <w:tcPr>
            <w:tcW w:w="10318" w:type="dxa"/>
            <w:gridSpan w:val="15"/>
            <w:shd w:val="clear" w:color="auto" w:fill="EAF1DD"/>
            <w:vAlign w:val="center"/>
          </w:tcPr>
          <w:p w:rsidR="00D91B55" w:rsidRPr="007B3DBE" w:rsidRDefault="00D91B5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Название среды (состав)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D91B55" w:rsidRPr="005D225E" w:rsidTr="00D741F9">
        <w:trPr>
          <w:trHeight w:val="232"/>
        </w:trPr>
        <w:tc>
          <w:tcPr>
            <w:tcW w:w="10318" w:type="dxa"/>
            <w:gridSpan w:val="15"/>
            <w:shd w:val="clear" w:color="auto" w:fill="auto"/>
            <w:vAlign w:val="center"/>
          </w:tcPr>
          <w:p w:rsidR="00D91B55" w:rsidRPr="007B3DBE" w:rsidRDefault="00D91B5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Описание тех. процесса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D91B55" w:rsidRPr="005D225E" w:rsidTr="00D741F9">
        <w:trPr>
          <w:trHeight w:val="136"/>
        </w:trPr>
        <w:tc>
          <w:tcPr>
            <w:tcW w:w="10318" w:type="dxa"/>
            <w:gridSpan w:val="15"/>
            <w:shd w:val="clear" w:color="auto" w:fill="EAF1DD"/>
            <w:vAlign w:val="center"/>
          </w:tcPr>
          <w:p w:rsidR="00D91B55" w:rsidRPr="007B3DBE" w:rsidRDefault="00D91B5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Требуемая точность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1970BB" w:rsidRPr="005D225E" w:rsidTr="00D741F9">
        <w:trPr>
          <w:trHeight w:val="181"/>
        </w:trPr>
        <w:tc>
          <w:tcPr>
            <w:tcW w:w="2771" w:type="dxa"/>
            <w:shd w:val="clear" w:color="auto" w:fill="auto"/>
            <w:vAlign w:val="center"/>
          </w:tcPr>
          <w:p w:rsidR="001970BB" w:rsidRPr="009A62A1" w:rsidRDefault="001970B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Тип учета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970BB" w:rsidRPr="007B3DBE" w:rsidRDefault="001970B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1970BB" w:rsidRPr="007B3DBE" w:rsidRDefault="00C25FE1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963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0BB" w:rsidRPr="007E785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970BB" w:rsidRPr="007B3DBE">
              <w:rPr>
                <w:rFonts w:cs="Arial"/>
                <w:sz w:val="18"/>
                <w:szCs w:val="18"/>
              </w:rPr>
              <w:t>технологический учет</w:t>
            </w:r>
          </w:p>
        </w:tc>
        <w:tc>
          <w:tcPr>
            <w:tcW w:w="4122" w:type="dxa"/>
            <w:gridSpan w:val="9"/>
            <w:shd w:val="clear" w:color="auto" w:fill="auto"/>
            <w:vAlign w:val="center"/>
          </w:tcPr>
          <w:p w:rsidR="001970BB" w:rsidRPr="001970BB" w:rsidRDefault="00C25FE1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22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0B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970BB" w:rsidRPr="001970BB">
              <w:rPr>
                <w:rFonts w:cs="Arial"/>
                <w:sz w:val="18"/>
                <w:szCs w:val="18"/>
              </w:rPr>
              <w:t>коммерческий учет</w:t>
            </w:r>
          </w:p>
        </w:tc>
      </w:tr>
      <w:tr w:rsidR="0062635B" w:rsidRPr="005D225E" w:rsidTr="00B71808">
        <w:trPr>
          <w:trHeight w:val="66"/>
        </w:trPr>
        <w:tc>
          <w:tcPr>
            <w:tcW w:w="10318" w:type="dxa"/>
            <w:gridSpan w:val="15"/>
            <w:shd w:val="clear" w:color="auto" w:fill="auto"/>
            <w:vAlign w:val="center"/>
          </w:tcPr>
          <w:p w:rsidR="0062635B" w:rsidRPr="00B71808" w:rsidRDefault="0062635B" w:rsidP="00D741F9">
            <w:pPr>
              <w:rPr>
                <w:rFonts w:cs="Arial"/>
                <w:sz w:val="2"/>
                <w:szCs w:val="4"/>
                <w:lang w:val="en-US"/>
              </w:rPr>
            </w:pPr>
          </w:p>
        </w:tc>
      </w:tr>
      <w:tr w:rsidR="007339D2" w:rsidRPr="005D225E" w:rsidTr="000456DF">
        <w:trPr>
          <w:trHeight w:val="292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7339D2" w:rsidRPr="007B3DBE" w:rsidRDefault="007339D2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7B3DBE">
              <w:rPr>
                <w:rFonts w:cs="Arial"/>
                <w:b/>
                <w:iCs/>
                <w:color w:val="FFFFFF"/>
                <w:sz w:val="18"/>
                <w:szCs w:val="18"/>
              </w:rPr>
              <w:t>Параметры процесса</w:t>
            </w:r>
          </w:p>
        </w:tc>
      </w:tr>
      <w:tr w:rsidR="003B0577" w:rsidRPr="005D225E" w:rsidTr="001536A5">
        <w:tc>
          <w:tcPr>
            <w:tcW w:w="6341" w:type="dxa"/>
            <w:gridSpan w:val="7"/>
            <w:shd w:val="clear" w:color="auto" w:fill="auto"/>
            <w:vAlign w:val="center"/>
          </w:tcPr>
          <w:p w:rsidR="001721E4" w:rsidRPr="007B3DBE" w:rsidRDefault="001721E4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993" w:type="dxa"/>
            <w:gridSpan w:val="2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721E4" w:rsidRPr="007B3DBE" w:rsidRDefault="001721E4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мин.</w:t>
            </w:r>
          </w:p>
        </w:tc>
        <w:tc>
          <w:tcPr>
            <w:tcW w:w="992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721E4" w:rsidRPr="007B3DBE" w:rsidRDefault="001721E4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ном.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721E4" w:rsidRPr="00492865" w:rsidRDefault="001721E4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макс.</w:t>
            </w:r>
          </w:p>
        </w:tc>
        <w:tc>
          <w:tcPr>
            <w:tcW w:w="1000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721E4" w:rsidRPr="00492865" w:rsidRDefault="001721E4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ед. изм.</w:t>
            </w:r>
          </w:p>
        </w:tc>
      </w:tr>
      <w:tr w:rsidR="00AB692E" w:rsidRPr="005D225E" w:rsidTr="00D7491D">
        <w:trPr>
          <w:trHeight w:val="211"/>
        </w:trPr>
        <w:tc>
          <w:tcPr>
            <w:tcW w:w="4601" w:type="dxa"/>
            <w:gridSpan w:val="4"/>
            <w:tcBorders>
              <w:right w:val="single" w:sz="8" w:space="0" w:color="FFFFFF" w:themeColor="background1"/>
            </w:tcBorders>
            <w:shd w:val="clear" w:color="auto" w:fill="EAF1DD"/>
            <w:vAlign w:val="center"/>
          </w:tcPr>
          <w:p w:rsidR="00AB692E" w:rsidRPr="00E011F9" w:rsidRDefault="00AB692E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Расход</w:t>
            </w:r>
            <w:r>
              <w:rPr>
                <w:rFonts w:cs="Arial"/>
                <w:sz w:val="18"/>
                <w:szCs w:val="18"/>
              </w:rPr>
              <w:t xml:space="preserve"> (выбрать для газов)</w:t>
            </w:r>
            <w:r w:rsidRPr="00B37C92">
              <w:rPr>
                <w:rFonts w:cs="Arial"/>
                <w:sz w:val="18"/>
                <w:szCs w:val="18"/>
              </w:rPr>
              <w:t>:</w:t>
            </w:r>
            <w:r w:rsidRPr="007B3DBE">
              <w:rPr>
                <w:rFonts w:cs="Arial"/>
                <w:sz w:val="18"/>
                <w:szCs w:val="18"/>
              </w:rPr>
              <w:t xml:space="preserve"> </w:t>
            </w:r>
            <w:r w:rsidRPr="00B37C9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</w:t>
            </w:r>
            <w:sdt>
              <w:sdtPr>
                <w:rPr>
                  <w:rFonts w:cs="Arial"/>
                  <w:sz w:val="24"/>
                </w:rPr>
                <w:id w:val="20640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рабочий            </w:t>
            </w:r>
          </w:p>
        </w:tc>
        <w:tc>
          <w:tcPr>
            <w:tcW w:w="1740" w:type="dxa"/>
            <w:gridSpan w:val="3"/>
            <w:tcBorders>
              <w:right w:val="single" w:sz="8" w:space="0" w:color="FFFFFF" w:themeColor="background1"/>
            </w:tcBorders>
            <w:shd w:val="clear" w:color="auto" w:fill="EAF1DD"/>
            <w:vAlign w:val="center"/>
          </w:tcPr>
          <w:p w:rsidR="00AB692E" w:rsidRPr="00E011F9" w:rsidRDefault="00C25FE1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3778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2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692E">
              <w:rPr>
                <w:rFonts w:cs="Arial"/>
                <w:sz w:val="18"/>
                <w:szCs w:val="18"/>
              </w:rPr>
              <w:t>нормальный</w:t>
            </w:r>
          </w:p>
        </w:tc>
        <w:tc>
          <w:tcPr>
            <w:tcW w:w="993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92E" w:rsidRPr="005D225E" w:rsidTr="001536A5">
        <w:tc>
          <w:tcPr>
            <w:tcW w:w="4601" w:type="dxa"/>
            <w:gridSpan w:val="4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Давление</w:t>
            </w:r>
            <w:r w:rsidRPr="00492865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</w:t>
            </w:r>
            <w:sdt>
              <w:sdtPr>
                <w:rPr>
                  <w:rFonts w:cs="Arial"/>
                  <w:sz w:val="24"/>
                </w:rPr>
                <w:id w:val="10967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85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абсолютное     </w:t>
            </w:r>
          </w:p>
        </w:tc>
        <w:tc>
          <w:tcPr>
            <w:tcW w:w="1740" w:type="dxa"/>
            <w:gridSpan w:val="3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C25FE1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656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2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692E" w:rsidRPr="007B3DBE">
              <w:rPr>
                <w:rFonts w:cs="Arial"/>
                <w:sz w:val="18"/>
                <w:szCs w:val="18"/>
              </w:rPr>
              <w:t>избыточное</w:t>
            </w:r>
          </w:p>
        </w:tc>
        <w:tc>
          <w:tcPr>
            <w:tcW w:w="993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0577" w:rsidRPr="005D225E" w:rsidTr="00D7491D">
        <w:trPr>
          <w:trHeight w:val="350"/>
        </w:trPr>
        <w:tc>
          <w:tcPr>
            <w:tcW w:w="6341" w:type="dxa"/>
            <w:gridSpan w:val="7"/>
            <w:tcBorders>
              <w:right w:val="single" w:sz="8" w:space="0" w:color="FFFFFF" w:themeColor="background1"/>
            </w:tcBorders>
            <w:shd w:val="clear" w:color="auto" w:fill="EAF1DD"/>
            <w:vAlign w:val="center"/>
          </w:tcPr>
          <w:p w:rsidR="003B0577" w:rsidRPr="008916C6" w:rsidRDefault="003B0577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8916C6">
              <w:rPr>
                <w:rFonts w:cs="Arial"/>
                <w:sz w:val="18"/>
                <w:szCs w:val="18"/>
              </w:rPr>
              <w:t>Температура измеряемой среды</w:t>
            </w:r>
            <w:r w:rsidRPr="008916C6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/>
            <w:vAlign w:val="center"/>
          </w:tcPr>
          <w:p w:rsidR="003B0577" w:rsidRPr="007B3DBE" w:rsidRDefault="003B0577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/>
            <w:vAlign w:val="center"/>
          </w:tcPr>
          <w:p w:rsidR="003B0577" w:rsidRPr="007B3DBE" w:rsidRDefault="003B0577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 w:themeColor="background1"/>
            </w:tcBorders>
            <w:shd w:val="clear" w:color="auto" w:fill="EAF1DD"/>
            <w:vAlign w:val="center"/>
          </w:tcPr>
          <w:p w:rsidR="003B0577" w:rsidRPr="007B3DBE" w:rsidRDefault="003B0577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/>
            <w:vAlign w:val="center"/>
          </w:tcPr>
          <w:p w:rsidR="003B0577" w:rsidRPr="007B3DBE" w:rsidRDefault="003B0577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050AB" w:rsidRPr="005D225E" w:rsidTr="00D7491D">
        <w:trPr>
          <w:trHeight w:val="253"/>
        </w:trPr>
        <w:tc>
          <w:tcPr>
            <w:tcW w:w="10318" w:type="dxa"/>
            <w:gridSpan w:val="15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B050AB" w:rsidRPr="007B3DBE" w:rsidRDefault="00B050AB" w:rsidP="00B050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Плотность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B050AB" w:rsidRPr="005D225E" w:rsidTr="003114AE">
        <w:trPr>
          <w:trHeight w:val="160"/>
        </w:trPr>
        <w:tc>
          <w:tcPr>
            <w:tcW w:w="10318" w:type="dxa"/>
            <w:gridSpan w:val="15"/>
            <w:shd w:val="clear" w:color="auto" w:fill="EAF1DD"/>
            <w:vAlign w:val="center"/>
          </w:tcPr>
          <w:p w:rsidR="00B050AB" w:rsidRPr="007B3DBE" w:rsidRDefault="00B050AB" w:rsidP="00B050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Вязкость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9144F5" w:rsidRPr="005D225E" w:rsidTr="009144F5">
        <w:trPr>
          <w:trHeight w:val="160"/>
        </w:trPr>
        <w:tc>
          <w:tcPr>
            <w:tcW w:w="10318" w:type="dxa"/>
            <w:gridSpan w:val="15"/>
            <w:shd w:val="clear" w:color="auto" w:fill="auto"/>
            <w:vAlign w:val="center"/>
          </w:tcPr>
          <w:p w:rsidR="009144F5" w:rsidRPr="009144F5" w:rsidRDefault="009144F5" w:rsidP="009144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Скорость потока среды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0456DF" w:rsidRPr="005D225E" w:rsidTr="00D054B4">
        <w:trPr>
          <w:trHeight w:val="193"/>
        </w:trPr>
        <w:tc>
          <w:tcPr>
            <w:tcW w:w="3085" w:type="dxa"/>
            <w:gridSpan w:val="2"/>
            <w:shd w:val="clear" w:color="auto" w:fill="EAF1DD" w:themeFill="accent3" w:themeFillTint="33"/>
            <w:vAlign w:val="center"/>
          </w:tcPr>
          <w:p w:rsidR="000456DF" w:rsidRPr="000456DF" w:rsidRDefault="000456DF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механических примесей</w:t>
            </w:r>
            <w:r w:rsidRPr="000456DF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vAlign w:val="center"/>
          </w:tcPr>
          <w:p w:rsidR="000456DF" w:rsidRPr="000456DF" w:rsidRDefault="00C25FE1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53022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E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456DF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5107" w:type="dxa"/>
            <w:gridSpan w:val="10"/>
            <w:shd w:val="clear" w:color="auto" w:fill="EAF1DD" w:themeFill="accent3" w:themeFillTint="33"/>
            <w:vAlign w:val="center"/>
          </w:tcPr>
          <w:p w:rsidR="000456DF" w:rsidRPr="000456DF" w:rsidRDefault="00C25FE1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40603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D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456DF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E965E9" w:rsidRPr="005D225E" w:rsidTr="00D054B4">
        <w:trPr>
          <w:trHeight w:val="269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965E9" w:rsidRPr="00E322EE" w:rsidRDefault="00E965E9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E322EE">
              <w:rPr>
                <w:rFonts w:cs="Arial"/>
                <w:sz w:val="18"/>
                <w:szCs w:val="18"/>
              </w:rPr>
              <w:t>Содержание</w:t>
            </w:r>
            <w:r w:rsidR="005279EF">
              <w:rPr>
                <w:rFonts w:cs="Arial"/>
                <w:sz w:val="18"/>
                <w:szCs w:val="18"/>
              </w:rPr>
              <w:t xml:space="preserve"> в среде</w:t>
            </w:r>
            <w:r w:rsidRPr="00E322EE">
              <w:rPr>
                <w:rFonts w:cs="Arial"/>
                <w:sz w:val="18"/>
                <w:szCs w:val="18"/>
              </w:rPr>
              <w:t xml:space="preserve"> </w:t>
            </w:r>
            <w:r w:rsidR="0034370D">
              <w:rPr>
                <w:rFonts w:cs="Arial"/>
                <w:sz w:val="18"/>
                <w:szCs w:val="18"/>
              </w:rPr>
              <w:t>в процентах:</w:t>
            </w:r>
            <w:r w:rsidRPr="00E965E9">
              <w:rPr>
                <w:rFonts w:cs="Arial"/>
                <w:sz w:val="18"/>
                <w:szCs w:val="18"/>
              </w:rPr>
              <w:t xml:space="preserve"> </w:t>
            </w:r>
            <w:r w:rsidR="0034370D">
              <w:rPr>
                <w:rFonts w:cs="Arial"/>
                <w:sz w:val="18"/>
                <w:szCs w:val="18"/>
              </w:rPr>
              <w:t xml:space="preserve">  </w:t>
            </w:r>
            <w:r w:rsidRPr="00E965E9">
              <w:rPr>
                <w:rFonts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E965E9" w:rsidRPr="005279EF" w:rsidRDefault="00C25FE1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5499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70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4370D">
              <w:rPr>
                <w:rFonts w:cs="Arial"/>
                <w:sz w:val="24"/>
              </w:rPr>
              <w:t xml:space="preserve"> </w:t>
            </w:r>
            <w:r w:rsidR="00E965E9">
              <w:rPr>
                <w:rFonts w:cs="Arial"/>
                <w:sz w:val="18"/>
                <w:szCs w:val="18"/>
              </w:rPr>
              <w:t>жидкости</w:t>
            </w:r>
          </w:p>
        </w:tc>
        <w:tc>
          <w:tcPr>
            <w:tcW w:w="5107" w:type="dxa"/>
            <w:gridSpan w:val="10"/>
            <w:shd w:val="clear" w:color="auto" w:fill="FFFFFF" w:themeFill="background1"/>
            <w:vAlign w:val="center"/>
          </w:tcPr>
          <w:p w:rsidR="00E965E9" w:rsidRPr="005279EF" w:rsidRDefault="00C25FE1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4659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70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4370D">
              <w:rPr>
                <w:rFonts w:cs="Arial"/>
                <w:sz w:val="24"/>
              </w:rPr>
              <w:t xml:space="preserve"> </w:t>
            </w:r>
            <w:r w:rsidR="005279EF">
              <w:rPr>
                <w:rFonts w:cs="Arial"/>
                <w:sz w:val="18"/>
                <w:szCs w:val="18"/>
              </w:rPr>
              <w:t>газа</w:t>
            </w:r>
          </w:p>
        </w:tc>
      </w:tr>
      <w:tr w:rsidR="007339D2" w:rsidRPr="005D225E" w:rsidTr="00D91B55">
        <w:tc>
          <w:tcPr>
            <w:tcW w:w="10318" w:type="dxa"/>
            <w:gridSpan w:val="15"/>
            <w:tcBorders>
              <w:right w:val="single" w:sz="8" w:space="0" w:color="FFFFFF" w:themeColor="background1"/>
            </w:tcBorders>
            <w:shd w:val="clear" w:color="auto" w:fill="38AC36"/>
            <w:vAlign w:val="center"/>
          </w:tcPr>
          <w:p w:rsidR="007339D2" w:rsidRPr="005D225E" w:rsidRDefault="007339D2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Место установки</w:t>
            </w:r>
          </w:p>
        </w:tc>
      </w:tr>
      <w:tr w:rsidR="00EE3A55" w:rsidRPr="005D225E" w:rsidTr="005039C8">
        <w:trPr>
          <w:trHeight w:val="148"/>
        </w:trPr>
        <w:tc>
          <w:tcPr>
            <w:tcW w:w="10318" w:type="dxa"/>
            <w:gridSpan w:val="15"/>
            <w:shd w:val="clear" w:color="auto" w:fill="auto"/>
            <w:vAlign w:val="center"/>
          </w:tcPr>
          <w:p w:rsidR="00EE3A55" w:rsidRPr="007B3DBE" w:rsidRDefault="00EE3A5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Описание места установки</w:t>
            </w:r>
            <w:r w:rsidR="00AB692E">
              <w:rPr>
                <w:rFonts w:cs="Arial"/>
                <w:sz w:val="18"/>
                <w:szCs w:val="18"/>
              </w:rPr>
              <w:t xml:space="preserve"> прибора</w:t>
            </w:r>
            <w:r w:rsidRPr="005279EF">
              <w:rPr>
                <w:rFonts w:cs="Arial"/>
                <w:sz w:val="18"/>
                <w:szCs w:val="18"/>
              </w:rPr>
              <w:t>:</w:t>
            </w:r>
          </w:p>
        </w:tc>
      </w:tr>
      <w:tr w:rsidR="001536A5" w:rsidRPr="005D225E" w:rsidTr="005039C8">
        <w:trPr>
          <w:trHeight w:val="208"/>
        </w:trPr>
        <w:tc>
          <w:tcPr>
            <w:tcW w:w="4601" w:type="dxa"/>
            <w:gridSpan w:val="4"/>
            <w:shd w:val="clear" w:color="auto" w:fill="EAF1DD"/>
            <w:vAlign w:val="center"/>
          </w:tcPr>
          <w:p w:rsidR="001536A5" w:rsidRPr="001536A5" w:rsidRDefault="001536A5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Размеры трубопровода</w:t>
            </w:r>
            <w:r w:rsidR="00B93CD4" w:rsidRPr="005279E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 w:rsidR="00B93CD4">
              <w:rPr>
                <w:rFonts w:cs="Arial"/>
                <w:sz w:val="18"/>
                <w:szCs w:val="18"/>
              </w:rPr>
              <w:t>мм</w:t>
            </w:r>
            <w:proofErr w:type="gramEnd"/>
            <w:r w:rsidR="00B93CD4" w:rsidRPr="005279EF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117" w:type="dxa"/>
            <w:gridSpan w:val="6"/>
            <w:shd w:val="clear" w:color="auto" w:fill="EAF1DD"/>
            <w:vAlign w:val="center"/>
          </w:tcPr>
          <w:p w:rsidR="001536A5" w:rsidRPr="001536A5" w:rsidRDefault="001536A5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внутренний диаметр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2600" w:type="dxa"/>
            <w:gridSpan w:val="5"/>
            <w:shd w:val="clear" w:color="auto" w:fill="EAF1DD"/>
            <w:vAlign w:val="center"/>
          </w:tcPr>
          <w:p w:rsidR="001536A5" w:rsidRPr="001536A5" w:rsidRDefault="001536A5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толщина стенки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     </w:t>
            </w:r>
          </w:p>
        </w:tc>
      </w:tr>
      <w:tr w:rsidR="00EE3A55" w:rsidRPr="005D225E" w:rsidTr="005039C8">
        <w:trPr>
          <w:trHeight w:val="112"/>
        </w:trPr>
        <w:tc>
          <w:tcPr>
            <w:tcW w:w="10318" w:type="dxa"/>
            <w:gridSpan w:val="15"/>
            <w:shd w:val="clear" w:color="auto" w:fill="auto"/>
            <w:vAlign w:val="center"/>
          </w:tcPr>
          <w:p w:rsidR="00EE3A55" w:rsidRPr="007B3DBE" w:rsidRDefault="00B93CD4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Материал трубопровода</w:t>
            </w:r>
            <w:r w:rsidR="00EE3A55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453E89" w:rsidRPr="005D225E" w:rsidTr="0042100D">
        <w:trPr>
          <w:trHeight w:val="144"/>
        </w:trPr>
        <w:tc>
          <w:tcPr>
            <w:tcW w:w="4601" w:type="dxa"/>
            <w:gridSpan w:val="4"/>
            <w:shd w:val="clear" w:color="auto" w:fill="EAF1DD" w:themeFill="accent3" w:themeFillTint="33"/>
            <w:vAlign w:val="center"/>
          </w:tcPr>
          <w:p w:rsidR="00453E89" w:rsidRPr="00B93CD4" w:rsidRDefault="00453E89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Длина прямого участка</w:t>
            </w:r>
            <w:r w:rsidR="00B93CD4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6"/>
            <w:shd w:val="clear" w:color="auto" w:fill="EAF1DD" w:themeFill="accent3" w:themeFillTint="33"/>
            <w:vAlign w:val="center"/>
          </w:tcPr>
          <w:p w:rsidR="00453E89" w:rsidRPr="00EE3A55" w:rsidRDefault="00492865" w:rsidP="00EE3A55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перед прибором</w:t>
            </w:r>
          </w:p>
        </w:tc>
        <w:tc>
          <w:tcPr>
            <w:tcW w:w="2600" w:type="dxa"/>
            <w:gridSpan w:val="5"/>
            <w:shd w:val="clear" w:color="auto" w:fill="EAF1DD" w:themeFill="accent3" w:themeFillTint="33"/>
            <w:vAlign w:val="center"/>
          </w:tcPr>
          <w:p w:rsidR="00453E89" w:rsidRPr="00B93CD4" w:rsidRDefault="00453E89" w:rsidP="00EE3A5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после прибора</w:t>
            </w:r>
          </w:p>
        </w:tc>
      </w:tr>
      <w:tr w:rsidR="00EE3A55" w:rsidRPr="005D225E" w:rsidTr="005039C8">
        <w:trPr>
          <w:trHeight w:val="66"/>
        </w:trPr>
        <w:tc>
          <w:tcPr>
            <w:tcW w:w="4601" w:type="dxa"/>
            <w:gridSpan w:val="4"/>
            <w:shd w:val="clear" w:color="auto" w:fill="auto"/>
            <w:vAlign w:val="center"/>
          </w:tcPr>
          <w:p w:rsidR="00EE3A55" w:rsidRPr="009A62A1" w:rsidRDefault="00EE3A55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Температура окружающей среды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EE3A55" w:rsidRPr="0074349F" w:rsidRDefault="00EE3A55" w:rsidP="00EE3A55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от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 w:rsidR="00EE3A55" w:rsidRPr="0074349F" w:rsidRDefault="00EE3A55" w:rsidP="00EE3A5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до</w:t>
            </w:r>
          </w:p>
        </w:tc>
      </w:tr>
      <w:tr w:rsidR="00D91B55" w:rsidRPr="005D225E" w:rsidTr="0042100D">
        <w:trPr>
          <w:trHeight w:val="108"/>
        </w:trPr>
        <w:tc>
          <w:tcPr>
            <w:tcW w:w="10318" w:type="dxa"/>
            <w:gridSpan w:val="15"/>
            <w:shd w:val="clear" w:color="auto" w:fill="EAF1DD" w:themeFill="accent3" w:themeFillTint="33"/>
            <w:vAlign w:val="center"/>
          </w:tcPr>
          <w:p w:rsidR="00D91B55" w:rsidRPr="007B3DBE" w:rsidRDefault="00D91B5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 xml:space="preserve">Требования к </w:t>
            </w:r>
            <w:proofErr w:type="spellStart"/>
            <w:r w:rsidRPr="007B3DBE">
              <w:rPr>
                <w:rFonts w:cs="Arial"/>
                <w:sz w:val="18"/>
                <w:szCs w:val="18"/>
              </w:rPr>
              <w:t>взрывозащите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7B3DBE">
              <w:rPr>
                <w:rFonts w:cs="Arial"/>
                <w:sz w:val="18"/>
                <w:szCs w:val="18"/>
              </w:rPr>
              <w:t>(укажите маркировку)</w:t>
            </w:r>
            <w:r w:rsidRPr="009A62A1">
              <w:rPr>
                <w:rFonts w:cs="Arial"/>
                <w:sz w:val="18"/>
                <w:szCs w:val="18"/>
              </w:rPr>
              <w:t>:</w:t>
            </w:r>
          </w:p>
        </w:tc>
      </w:tr>
      <w:tr w:rsidR="003114AE" w:rsidRPr="005D225E" w:rsidTr="009A2F95">
        <w:trPr>
          <w:trHeight w:val="225"/>
        </w:trPr>
        <w:tc>
          <w:tcPr>
            <w:tcW w:w="5211" w:type="dxa"/>
            <w:gridSpan w:val="5"/>
            <w:shd w:val="clear" w:color="auto" w:fill="FFFFFF" w:themeFill="background1"/>
            <w:vAlign w:val="center"/>
          </w:tcPr>
          <w:p w:rsidR="003114AE" w:rsidRPr="003114AE" w:rsidRDefault="003114AE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Вибрация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трубопровода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507" w:type="dxa"/>
            <w:gridSpan w:val="5"/>
            <w:shd w:val="clear" w:color="auto" w:fill="FFFFFF" w:themeFill="background1"/>
            <w:vAlign w:val="center"/>
          </w:tcPr>
          <w:p w:rsidR="003114AE" w:rsidRPr="003114AE" w:rsidRDefault="00C25FE1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51747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A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114AE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FFFFFF" w:themeFill="background1"/>
            <w:vAlign w:val="center"/>
          </w:tcPr>
          <w:p w:rsidR="003114AE" w:rsidRPr="003114AE" w:rsidRDefault="00C25FE1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4678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A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114AE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9A2F95" w:rsidRPr="005D225E" w:rsidTr="005039C8">
        <w:trPr>
          <w:trHeight w:val="216"/>
        </w:trPr>
        <w:tc>
          <w:tcPr>
            <w:tcW w:w="5211" w:type="dxa"/>
            <w:gridSpan w:val="5"/>
            <w:shd w:val="clear" w:color="auto" w:fill="EAF1DD" w:themeFill="accent3" w:themeFillTint="33"/>
            <w:vAlign w:val="center"/>
          </w:tcPr>
          <w:p w:rsidR="009A2F95" w:rsidRPr="004E2EFA" w:rsidRDefault="009A2F9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мощных источников электромагнитного поля</w:t>
            </w:r>
            <w:r w:rsidRPr="004E2EF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07" w:type="dxa"/>
            <w:gridSpan w:val="5"/>
            <w:shd w:val="clear" w:color="auto" w:fill="EAF1DD" w:themeFill="accent3" w:themeFillTint="33"/>
            <w:vAlign w:val="center"/>
          </w:tcPr>
          <w:p w:rsidR="009A2F95" w:rsidRPr="004E2EFA" w:rsidRDefault="00C25FE1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72002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9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A2F95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EAF1DD" w:themeFill="accent3" w:themeFillTint="33"/>
            <w:vAlign w:val="center"/>
          </w:tcPr>
          <w:p w:rsidR="009A2F95" w:rsidRPr="004E2EFA" w:rsidRDefault="00C25FE1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3707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9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A2F95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D054B4" w:rsidRPr="005D225E" w:rsidTr="00D054B4">
        <w:trPr>
          <w:trHeight w:val="182"/>
        </w:trPr>
        <w:tc>
          <w:tcPr>
            <w:tcW w:w="5211" w:type="dxa"/>
            <w:gridSpan w:val="5"/>
            <w:shd w:val="clear" w:color="auto" w:fill="FFFFFF" w:themeFill="background1"/>
            <w:vAlign w:val="center"/>
          </w:tcPr>
          <w:p w:rsidR="00D054B4" w:rsidRPr="00D054B4" w:rsidRDefault="00D054B4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Наличие прерывающегося режима потока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507" w:type="dxa"/>
            <w:gridSpan w:val="5"/>
            <w:shd w:val="clear" w:color="auto" w:fill="FFFFFF" w:themeFill="background1"/>
            <w:vAlign w:val="center"/>
          </w:tcPr>
          <w:p w:rsidR="00D054B4" w:rsidRDefault="00C25FE1" w:rsidP="00AB692E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227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054B4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FFFFFF" w:themeFill="background1"/>
            <w:vAlign w:val="center"/>
          </w:tcPr>
          <w:p w:rsidR="00D054B4" w:rsidRDefault="00C25FE1" w:rsidP="00AB692E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116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054B4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</w:tbl>
    <w:p w:rsidR="007339D2" w:rsidRPr="00B71808" w:rsidRDefault="007339D2" w:rsidP="007339D2">
      <w:pPr>
        <w:spacing w:before="0"/>
        <w:rPr>
          <w:rFonts w:ascii="WP MultinationalB Roman" w:hAnsi="WP MultinationalB Roman" w:cs="Arial"/>
          <w:sz w:val="2"/>
          <w:szCs w:val="2"/>
          <w:lang w:val="en-US"/>
        </w:rPr>
      </w:pPr>
    </w:p>
    <w:tbl>
      <w:tblPr>
        <w:tblW w:w="10804" w:type="dxa"/>
        <w:tblLayout w:type="fixed"/>
        <w:tblLook w:val="0020" w:firstRow="1" w:lastRow="0" w:firstColumn="0" w:lastColumn="0" w:noHBand="0" w:noVBand="0"/>
      </w:tblPr>
      <w:tblGrid>
        <w:gridCol w:w="250"/>
        <w:gridCol w:w="3119"/>
        <w:gridCol w:w="796"/>
        <w:gridCol w:w="435"/>
        <w:gridCol w:w="1745"/>
        <w:gridCol w:w="2835"/>
        <w:gridCol w:w="142"/>
        <w:gridCol w:w="851"/>
        <w:gridCol w:w="141"/>
        <w:gridCol w:w="490"/>
      </w:tblGrid>
      <w:tr w:rsidR="007339D2" w:rsidRPr="005D225E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расходомера</w:t>
            </w:r>
          </w:p>
        </w:tc>
      </w:tr>
      <w:tr w:rsidR="00CE7A1F" w:rsidRPr="005D225E" w:rsidTr="002A4D4D">
        <w:trPr>
          <w:gridAfter w:val="2"/>
          <w:wAfter w:w="631" w:type="dxa"/>
          <w:trHeight w:val="20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E7A1F" w:rsidRPr="007B3DBE" w:rsidRDefault="00F87B82" w:rsidP="00AB692E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>
              <w:rPr>
                <w:sz w:val="24"/>
              </w:rPr>
              <w:t xml:space="preserve"> </w:t>
            </w:r>
            <w:r w:rsidR="008916C6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19249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hyperlink r:id="rId10" w:history="1">
              <w:r w:rsidR="00CE7A1F" w:rsidRPr="007B3DBE">
                <w:rPr>
                  <w:rStyle w:val="ab"/>
                  <w:rFonts w:cs="Arial"/>
                  <w:sz w:val="18"/>
                  <w:szCs w:val="18"/>
                </w:rPr>
                <w:t>Вихревой</w:t>
              </w:r>
            </w:hyperlink>
            <w:r w:rsidR="00CE7A1F" w:rsidRPr="007B3DBE">
              <w:rPr>
                <w:rStyle w:val="ab"/>
                <w:rFonts w:cs="Arial"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="00CE7A1F" w:rsidRPr="007B3DBE">
                <w:rPr>
                  <w:rStyle w:val="ab"/>
                  <w:rFonts w:cs="Arial"/>
                  <w:sz w:val="18"/>
                  <w:szCs w:val="18"/>
                </w:rPr>
                <w:t>ЭМИС-ВИХРЬ</w:t>
              </w:r>
            </w:hyperlink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E7A1F" w:rsidRPr="007B3DBE" w:rsidRDefault="00C25FE1" w:rsidP="00AB692E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24"/>
                </w:rPr>
                <w:id w:val="-18801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EF" w:rsidRPr="007E78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hyperlink r:id="rId12" w:history="1">
              <w:r w:rsidR="00CE7A1F" w:rsidRPr="007B3DBE">
                <w:rPr>
                  <w:rStyle w:val="ab"/>
                  <w:rFonts w:cs="Arial"/>
                  <w:sz w:val="18"/>
                  <w:szCs w:val="18"/>
                </w:rPr>
                <w:t>Роторный</w:t>
              </w:r>
            </w:hyperlink>
            <w:r w:rsidR="00CE7A1F" w:rsidRPr="007B3DBE">
              <w:rPr>
                <w:rStyle w:val="ab"/>
                <w:rFonts w:cs="Arial"/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="00CE7A1F" w:rsidRPr="007B3DBE">
                <w:rPr>
                  <w:rStyle w:val="ab"/>
                  <w:rFonts w:cs="Arial"/>
                  <w:sz w:val="18"/>
                  <w:szCs w:val="18"/>
                </w:rPr>
                <w:t>ЭМИС-ДИО</w:t>
              </w:r>
            </w:hyperlink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E7A1F" w:rsidRPr="007B3DBE" w:rsidRDefault="00C25FE1" w:rsidP="00AB692E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5497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1F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hyperlink r:id="rId14" w:history="1">
              <w:proofErr w:type="spellStart"/>
              <w:r w:rsidR="00350584" w:rsidRPr="00350584">
                <w:rPr>
                  <w:rStyle w:val="ab"/>
                  <w:rFonts w:cs="Arial"/>
                  <w:sz w:val="18"/>
                  <w:szCs w:val="18"/>
                </w:rPr>
                <w:t>Термоанемометрический</w:t>
              </w:r>
              <w:proofErr w:type="spellEnd"/>
              <w:r w:rsidR="00CE7A1F" w:rsidRPr="00350584">
                <w:rPr>
                  <w:rStyle w:val="ab"/>
                  <w:rFonts w:cs="Arial"/>
                  <w:sz w:val="18"/>
                  <w:szCs w:val="18"/>
                </w:rPr>
                <w:t xml:space="preserve"> ЭМИС-ТЭРА</w:t>
              </w:r>
            </w:hyperlink>
          </w:p>
        </w:tc>
      </w:tr>
      <w:tr w:rsidR="00CE7A1F" w:rsidRPr="005D225E" w:rsidTr="002A4D4D">
        <w:trPr>
          <w:trHeight w:val="183"/>
        </w:trPr>
        <w:tc>
          <w:tcPr>
            <w:tcW w:w="3369" w:type="dxa"/>
            <w:gridSpan w:val="2"/>
            <w:shd w:val="clear" w:color="auto" w:fill="EAF1DD"/>
            <w:vAlign w:val="center"/>
          </w:tcPr>
          <w:p w:rsidR="00CE7A1F" w:rsidRPr="007B3DBE" w:rsidRDefault="008916C6" w:rsidP="00AB692E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>
              <w:rPr>
                <w:sz w:val="24"/>
              </w:rPr>
              <w:t xml:space="preserve"> </w:t>
            </w:r>
            <w:r w:rsidR="00F87B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8484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1F" w:rsidRPr="007E78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hyperlink r:id="rId15" w:history="1">
              <w:r w:rsidR="00CE7A1F" w:rsidRPr="007B3DBE">
                <w:rPr>
                  <w:rStyle w:val="ab"/>
                  <w:rFonts w:cs="Arial"/>
                  <w:sz w:val="18"/>
                  <w:szCs w:val="18"/>
                </w:rPr>
                <w:t xml:space="preserve">Массовый </w:t>
              </w:r>
            </w:hyperlink>
            <w:hyperlink r:id="rId16" w:history="1">
              <w:r w:rsidR="00CE7A1F" w:rsidRPr="007B3DBE">
                <w:rPr>
                  <w:rStyle w:val="ab"/>
                  <w:rFonts w:cs="Arial"/>
                  <w:sz w:val="18"/>
                  <w:szCs w:val="18"/>
                </w:rPr>
                <w:t>ЭМИС-МАСС</w:t>
              </w:r>
            </w:hyperlink>
          </w:p>
        </w:tc>
        <w:tc>
          <w:tcPr>
            <w:tcW w:w="2976" w:type="dxa"/>
            <w:gridSpan w:val="3"/>
            <w:shd w:val="clear" w:color="auto" w:fill="EAF1DD"/>
            <w:vAlign w:val="center"/>
          </w:tcPr>
          <w:p w:rsidR="00CE7A1F" w:rsidRPr="007B3DBE" w:rsidRDefault="00C25FE1" w:rsidP="00AB692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19898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hyperlink r:id="rId17" w:history="1">
              <w:r w:rsidR="00CE7A1F" w:rsidRPr="00350584">
                <w:rPr>
                  <w:rStyle w:val="ab"/>
                  <w:rFonts w:cs="Arial"/>
                  <w:sz w:val="18"/>
                  <w:szCs w:val="18"/>
                </w:rPr>
                <w:t>Ротационный ЭМИС-РГС</w:t>
              </w:r>
            </w:hyperlink>
          </w:p>
        </w:tc>
        <w:tc>
          <w:tcPr>
            <w:tcW w:w="3969" w:type="dxa"/>
            <w:gridSpan w:val="4"/>
            <w:shd w:val="clear" w:color="auto" w:fill="EAF1DD"/>
            <w:vAlign w:val="center"/>
          </w:tcPr>
          <w:p w:rsidR="00CE7A1F" w:rsidRPr="007B3DBE" w:rsidRDefault="00C25FE1" w:rsidP="00AB692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1425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4D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hyperlink r:id="rId18" w:history="1">
              <w:r w:rsidR="007A3A1A">
                <w:rPr>
                  <w:rStyle w:val="ab"/>
                  <w:rFonts w:cs="Arial"/>
                  <w:sz w:val="18"/>
                  <w:szCs w:val="18"/>
                </w:rPr>
                <w:t xml:space="preserve">Ротаметры </w:t>
              </w:r>
              <w:r w:rsidR="00CE7A1F" w:rsidRPr="00350584">
                <w:rPr>
                  <w:rStyle w:val="ab"/>
                  <w:rFonts w:cs="Arial"/>
                  <w:sz w:val="18"/>
                  <w:szCs w:val="18"/>
                </w:rPr>
                <w:t>ЭМИС-МЕТА</w:t>
              </w:r>
            </w:hyperlink>
            <w:r w:rsidR="009A62A1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490" w:type="dxa"/>
            <w:vAlign w:val="center"/>
          </w:tcPr>
          <w:p w:rsidR="00CE7A1F" w:rsidRPr="005D225E" w:rsidRDefault="00CE7A1F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CE7A1F" w:rsidRPr="005D225E" w:rsidTr="002A4D4D">
        <w:trPr>
          <w:gridAfter w:val="2"/>
          <w:wAfter w:w="631" w:type="dxa"/>
          <w:trHeight w:val="16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E7A1F" w:rsidRPr="008916C6" w:rsidRDefault="008916C6" w:rsidP="00DD72A5">
            <w:pPr>
              <w:spacing w:before="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  </w:t>
            </w:r>
            <w:r w:rsidR="00F87B82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24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  <w:szCs w:val="18"/>
                </w:rPr>
                <w:id w:val="-170501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hyperlink r:id="rId19" w:history="1">
              <w:r w:rsidR="00350584" w:rsidRPr="00350584">
                <w:rPr>
                  <w:rStyle w:val="ab"/>
                  <w:rFonts w:cs="Arial"/>
                  <w:sz w:val="18"/>
                  <w:szCs w:val="18"/>
                </w:rPr>
                <w:t>Электромагнитный ЭМИС-МАГ</w:t>
              </w:r>
            </w:hyperlink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E7A1F" w:rsidRPr="007B3DBE" w:rsidRDefault="00C25FE1" w:rsidP="00DD72A5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sdt>
              <w:sdtPr>
                <w:rPr>
                  <w:sz w:val="24"/>
                </w:rPr>
                <w:id w:val="19296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hyperlink r:id="rId20" w:history="1">
              <w:r w:rsidR="00CE7A1F" w:rsidRPr="007B3DBE">
                <w:rPr>
                  <w:rStyle w:val="ab"/>
                  <w:rFonts w:cs="Arial"/>
                  <w:sz w:val="18"/>
                  <w:szCs w:val="18"/>
                </w:rPr>
                <w:t>Электронный</w:t>
              </w:r>
            </w:hyperlink>
            <w:r w:rsidR="00CE7A1F" w:rsidRPr="007B3DBE">
              <w:rPr>
                <w:rStyle w:val="ab"/>
                <w:rFonts w:cs="Arial"/>
                <w:sz w:val="18"/>
                <w:szCs w:val="18"/>
              </w:rPr>
              <w:t xml:space="preserve"> </w:t>
            </w:r>
            <w:hyperlink r:id="rId21" w:history="1">
              <w:r w:rsidR="00CE7A1F" w:rsidRPr="007B3DBE">
                <w:rPr>
                  <w:rStyle w:val="ab"/>
                  <w:rFonts w:cs="Arial"/>
                  <w:sz w:val="18"/>
                  <w:szCs w:val="18"/>
                </w:rPr>
                <w:t>ЭМИС-ПЛАСТ</w:t>
              </w:r>
            </w:hyperlink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E7A1F" w:rsidRPr="002A4D4D" w:rsidRDefault="00C25FE1" w:rsidP="002A4D4D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094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4D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A4D4D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A207A5" w:rsidRPr="005D225E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A207A5" w:rsidRPr="005D225E" w:rsidRDefault="00A207A5" w:rsidP="00B70FD7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Материал проточной части</w:t>
            </w:r>
          </w:p>
        </w:tc>
      </w:tr>
      <w:tr w:rsidR="008916C6" w:rsidRPr="00496D71" w:rsidTr="001154C2">
        <w:trPr>
          <w:gridAfter w:val="3"/>
          <w:wAfter w:w="1482" w:type="dxa"/>
          <w:trHeight w:val="179"/>
        </w:trPr>
        <w:tc>
          <w:tcPr>
            <w:tcW w:w="250" w:type="dxa"/>
            <w:shd w:val="clear" w:color="auto" w:fill="auto"/>
            <w:vAlign w:val="center"/>
          </w:tcPr>
          <w:p w:rsidR="008916C6" w:rsidRPr="00496D71" w:rsidRDefault="008916C6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916C6" w:rsidRPr="007B3DBE" w:rsidRDefault="00C25FE1" w:rsidP="008916C6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608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C6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8916C6" w:rsidRPr="007B3DBE">
              <w:rPr>
                <w:rFonts w:cs="Arial"/>
                <w:sz w:val="18"/>
                <w:szCs w:val="18"/>
              </w:rPr>
              <w:t>Нержавеющая стал</w:t>
            </w:r>
            <w:r w:rsidR="008916C6">
              <w:rPr>
                <w:rFonts w:cs="Arial"/>
                <w:sz w:val="18"/>
                <w:szCs w:val="18"/>
              </w:rPr>
              <w:t>ь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916C6" w:rsidRPr="00391A51" w:rsidRDefault="00C25FE1" w:rsidP="00391A51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20429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C6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391A51">
              <w:rPr>
                <w:rFonts w:cs="Arial"/>
                <w:sz w:val="18"/>
                <w:szCs w:val="18"/>
              </w:rPr>
              <w:t>Сталь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916C6" w:rsidRPr="007B3DBE" w:rsidRDefault="00C25FE1" w:rsidP="00391A5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1252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C6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3F55F6">
              <w:rPr>
                <w:rFonts w:cs="Arial"/>
                <w:sz w:val="18"/>
                <w:szCs w:val="18"/>
              </w:rPr>
              <w:t>Футе</w:t>
            </w:r>
            <w:r w:rsidR="00391A51">
              <w:rPr>
                <w:rFonts w:cs="Arial"/>
                <w:sz w:val="18"/>
                <w:szCs w:val="18"/>
              </w:rPr>
              <w:t>ровка</w:t>
            </w:r>
          </w:p>
        </w:tc>
      </w:tr>
      <w:tr w:rsidR="007339D2" w:rsidRPr="005D225E" w:rsidTr="001154C2">
        <w:trPr>
          <w:gridAfter w:val="1"/>
          <w:wAfter w:w="490" w:type="dxa"/>
          <w:trHeight w:val="66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подключения</w:t>
            </w:r>
          </w:p>
        </w:tc>
      </w:tr>
      <w:tr w:rsidR="00217BAA" w:rsidRPr="00496D71" w:rsidTr="001154C2">
        <w:trPr>
          <w:gridAfter w:val="1"/>
          <w:wAfter w:w="490" w:type="dxa"/>
          <w:trHeight w:val="202"/>
        </w:trPr>
        <w:tc>
          <w:tcPr>
            <w:tcW w:w="250" w:type="dxa"/>
            <w:shd w:val="clear" w:color="auto" w:fill="auto"/>
            <w:vAlign w:val="center"/>
          </w:tcPr>
          <w:p w:rsidR="005C76D9" w:rsidRPr="007B3DBE" w:rsidRDefault="005C76D9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76D9" w:rsidRPr="009A62A1" w:rsidRDefault="00C25FE1" w:rsidP="002B6E11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8521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C76D9" w:rsidRPr="007B3DBE">
              <w:rPr>
                <w:rFonts w:cs="Arial"/>
                <w:sz w:val="18"/>
                <w:szCs w:val="18"/>
              </w:rPr>
              <w:t xml:space="preserve">Частотный сигнал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C76D9" w:rsidRPr="007B3DBE" w:rsidRDefault="00C25FE1" w:rsidP="00217BAA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20383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AA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C76D9" w:rsidRPr="007B3DBE"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6D9" w:rsidRPr="007B3DBE" w:rsidRDefault="00C25FE1" w:rsidP="00217BAA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5774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AA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C76D9" w:rsidRPr="007B3DBE">
              <w:rPr>
                <w:rFonts w:cs="Arial"/>
                <w:sz w:val="18"/>
                <w:szCs w:val="18"/>
              </w:rPr>
              <w:t>Аналоговый</w:t>
            </w:r>
            <w:r w:rsidR="005C76D9" w:rsidRPr="009A62A1">
              <w:rPr>
                <w:rFonts w:cs="Arial"/>
                <w:sz w:val="18"/>
                <w:szCs w:val="18"/>
              </w:rPr>
              <w:t xml:space="preserve"> </w:t>
            </w:r>
            <w:r w:rsidR="005C76D9" w:rsidRPr="007B3DBE">
              <w:rPr>
                <w:rFonts w:cs="Arial"/>
                <w:sz w:val="18"/>
                <w:szCs w:val="18"/>
              </w:rPr>
              <w:t>4-20 мА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C76D9" w:rsidRPr="007B3DBE" w:rsidRDefault="00C25FE1" w:rsidP="00496D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1773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C76D9" w:rsidRPr="007B3DBE">
              <w:rPr>
                <w:rFonts w:cs="Arial"/>
                <w:sz w:val="18"/>
                <w:szCs w:val="18"/>
                <w:lang w:val="en-US"/>
              </w:rPr>
              <w:t>Modbus</w:t>
            </w:r>
          </w:p>
        </w:tc>
      </w:tr>
      <w:tr w:rsidR="00AF395A" w:rsidRPr="005D225E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AF395A" w:rsidRPr="007B3DBE" w:rsidRDefault="00AF395A" w:rsidP="004E632E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7B3DBE">
              <w:rPr>
                <w:rFonts w:cs="Arial"/>
                <w:b/>
                <w:iCs/>
                <w:color w:val="FFFFFF"/>
                <w:sz w:val="18"/>
                <w:szCs w:val="18"/>
              </w:rPr>
              <w:t>Индикатор расходомера</w:t>
            </w:r>
            <w:r w:rsidR="000D1B4B" w:rsidRPr="007B3DBE">
              <w:rPr>
                <w:rFonts w:cs="Arial"/>
                <w:b/>
                <w:iCs/>
                <w:color w:val="FFFFFF"/>
                <w:sz w:val="18"/>
                <w:szCs w:val="18"/>
              </w:rPr>
              <w:t xml:space="preserve"> (только для ЭМИС-ВИХРЬ 200)</w:t>
            </w:r>
          </w:p>
        </w:tc>
      </w:tr>
      <w:tr w:rsidR="003C66BF" w:rsidRPr="00496D71" w:rsidTr="001154C2">
        <w:trPr>
          <w:gridAfter w:val="1"/>
          <w:wAfter w:w="490" w:type="dxa"/>
          <w:trHeight w:val="110"/>
        </w:trPr>
        <w:tc>
          <w:tcPr>
            <w:tcW w:w="250" w:type="dxa"/>
            <w:shd w:val="clear" w:color="auto" w:fill="auto"/>
            <w:vAlign w:val="center"/>
          </w:tcPr>
          <w:p w:rsidR="003C66BF" w:rsidRPr="00496D71" w:rsidRDefault="003C66BF" w:rsidP="004E632E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66BF" w:rsidRPr="007B3DBE" w:rsidRDefault="00C25FE1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99140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F672B9">
              <w:rPr>
                <w:rFonts w:cs="Arial"/>
                <w:sz w:val="18"/>
                <w:szCs w:val="18"/>
              </w:rPr>
              <w:t>Оптическая клавиатура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3C66BF" w:rsidRPr="00496D71" w:rsidRDefault="00C25FE1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28084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6BF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F672B9">
              <w:rPr>
                <w:rFonts w:cs="Arial"/>
                <w:sz w:val="18"/>
                <w:szCs w:val="18"/>
              </w:rPr>
              <w:t>Механическая клавиатура</w:t>
            </w:r>
            <w:r w:rsidR="003C66BF">
              <w:rPr>
                <w:rFonts w:cs="Arial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66BF" w:rsidRPr="00496D71" w:rsidRDefault="00C25FE1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4095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6BF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B5C09">
              <w:rPr>
                <w:rFonts w:cs="Arial"/>
                <w:sz w:val="18"/>
                <w:szCs w:val="18"/>
              </w:rPr>
              <w:t>Без индикации</w:t>
            </w:r>
          </w:p>
        </w:tc>
      </w:tr>
      <w:tr w:rsidR="007339D2" w:rsidRPr="005D225E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комплектации</w:t>
            </w:r>
          </w:p>
        </w:tc>
      </w:tr>
      <w:tr w:rsidR="00217BAA" w:rsidRPr="00496D71" w:rsidTr="001154C2">
        <w:trPr>
          <w:gridAfter w:val="1"/>
          <w:wAfter w:w="490" w:type="dxa"/>
          <w:trHeight w:val="174"/>
        </w:trPr>
        <w:tc>
          <w:tcPr>
            <w:tcW w:w="250" w:type="dxa"/>
            <w:shd w:val="clear" w:color="auto" w:fill="auto"/>
            <w:vAlign w:val="center"/>
          </w:tcPr>
          <w:p w:rsidR="00217BAA" w:rsidRPr="00496D71" w:rsidRDefault="00217BAA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217BAA" w:rsidRPr="007B3DBE" w:rsidRDefault="00C25FE1" w:rsidP="002B6E11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202762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AA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17BAA" w:rsidRPr="007B3DBE"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17BAA" w:rsidRPr="007B3DBE" w:rsidRDefault="00217BAA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17BAA" w:rsidRPr="007B3DBE" w:rsidRDefault="00217BAA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17BAA" w:rsidRPr="007B3DBE" w:rsidRDefault="00C25FE1" w:rsidP="009D1AA3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62076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AA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17BAA" w:rsidRPr="007B3DBE">
              <w:rPr>
                <w:rFonts w:cs="Arial"/>
                <w:sz w:val="18"/>
                <w:szCs w:val="18"/>
              </w:rPr>
              <w:t>Узел учета расхода</w:t>
            </w:r>
          </w:p>
        </w:tc>
      </w:tr>
      <w:tr w:rsidR="009D1AA3" w:rsidRPr="005D225E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9D1AA3" w:rsidRPr="005D225E" w:rsidRDefault="00536CBF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Дополнительная</w:t>
            </w:r>
            <w:r w:rsidR="00D72BF8">
              <w:rPr>
                <w:rFonts w:cs="Arial"/>
                <w:b/>
                <w:iCs/>
                <w:color w:val="FFFFFF"/>
                <w:szCs w:val="20"/>
              </w:rPr>
              <w:t xml:space="preserve"> комплектаци</w:t>
            </w:r>
            <w:r>
              <w:rPr>
                <w:rFonts w:cs="Arial"/>
                <w:b/>
                <w:iCs/>
                <w:color w:val="FFFFFF"/>
                <w:szCs w:val="20"/>
              </w:rPr>
              <w:t>я</w:t>
            </w:r>
          </w:p>
        </w:tc>
      </w:tr>
      <w:tr w:rsidR="00D06027" w:rsidRPr="00496D71" w:rsidTr="001154C2">
        <w:trPr>
          <w:gridAfter w:val="1"/>
          <w:wAfter w:w="490" w:type="dxa"/>
          <w:trHeight w:val="338"/>
        </w:trPr>
        <w:tc>
          <w:tcPr>
            <w:tcW w:w="250" w:type="dxa"/>
            <w:shd w:val="clear" w:color="auto" w:fill="auto"/>
            <w:vAlign w:val="center"/>
          </w:tcPr>
          <w:p w:rsidR="00D06027" w:rsidRPr="00496D71" w:rsidRDefault="00D0602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27" w:rsidRPr="007B3DBE" w:rsidRDefault="00C25FE1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328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D06027" w:rsidRPr="007B3DBE" w:rsidRDefault="00C25FE1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0936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06027" w:rsidRPr="001D4C78" w:rsidRDefault="00C25FE1" w:rsidP="001D4C78">
            <w:pPr>
              <w:spacing w:before="0" w:line="216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3677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51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1D4C78">
              <w:rPr>
                <w:rFonts w:cs="Arial"/>
                <w:sz w:val="18"/>
                <w:szCs w:val="18"/>
              </w:rPr>
              <w:t>ПО верхнего уровня</w:t>
            </w:r>
          </w:p>
        </w:tc>
      </w:tr>
      <w:tr w:rsidR="00D06027" w:rsidRPr="00496D71" w:rsidTr="00997323">
        <w:trPr>
          <w:gridAfter w:val="1"/>
          <w:wAfter w:w="490" w:type="dxa"/>
        </w:trPr>
        <w:tc>
          <w:tcPr>
            <w:tcW w:w="250" w:type="dxa"/>
            <w:shd w:val="clear" w:color="auto" w:fill="EEECE1" w:themeFill="background2"/>
            <w:vAlign w:val="center"/>
          </w:tcPr>
          <w:p w:rsidR="00D06027" w:rsidRPr="00496D71" w:rsidRDefault="00D0602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D06027" w:rsidRPr="007B3DBE" w:rsidRDefault="00C25FE1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21279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  <w:vAlign w:val="center"/>
          </w:tcPr>
          <w:p w:rsidR="00D06027" w:rsidRPr="007B3DBE" w:rsidRDefault="00C25FE1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2011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51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391A51">
              <w:rPr>
                <w:rFonts w:cs="Arial"/>
                <w:sz w:val="18"/>
                <w:szCs w:val="18"/>
              </w:rPr>
              <w:t xml:space="preserve">Подобрать </w:t>
            </w:r>
            <w:r w:rsidR="00391A51" w:rsidRPr="007B3DBE">
              <w:rPr>
                <w:rFonts w:cs="Arial"/>
                <w:sz w:val="18"/>
                <w:szCs w:val="18"/>
              </w:rPr>
              <w:t>специалисту</w:t>
            </w:r>
          </w:p>
        </w:tc>
        <w:tc>
          <w:tcPr>
            <w:tcW w:w="3969" w:type="dxa"/>
            <w:gridSpan w:val="4"/>
            <w:shd w:val="clear" w:color="auto" w:fill="EAF1DD" w:themeFill="accent3" w:themeFillTint="33"/>
            <w:vAlign w:val="center"/>
          </w:tcPr>
          <w:p w:rsidR="00D06027" w:rsidRPr="007B3DBE" w:rsidRDefault="00D0602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</w:tr>
      <w:tr w:rsidR="00D72BF8" w:rsidRPr="005D225E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D72BF8" w:rsidRPr="005D225E" w:rsidRDefault="002F7777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Комплектация узла</w:t>
            </w:r>
            <w:r w:rsidR="00D72BF8">
              <w:rPr>
                <w:rFonts w:cs="Arial"/>
                <w:b/>
                <w:iCs/>
                <w:color w:val="FFFFFF"/>
                <w:szCs w:val="20"/>
              </w:rPr>
              <w:t xml:space="preserve"> учета расхода</w:t>
            </w:r>
            <w:r w:rsidR="00D9031D">
              <w:rPr>
                <w:rFonts w:cs="Arial"/>
                <w:b/>
                <w:iCs/>
                <w:color w:val="FFFFFF"/>
                <w:szCs w:val="20"/>
              </w:rPr>
              <w:t xml:space="preserve"> на базе ЭМИС-ВИХРЬ </w:t>
            </w:r>
            <w:r w:rsidR="000D1B4B">
              <w:rPr>
                <w:rFonts w:cs="Arial"/>
                <w:b/>
                <w:iCs/>
                <w:color w:val="FFFFFF"/>
                <w:szCs w:val="20"/>
              </w:rPr>
              <w:t>200</w:t>
            </w:r>
            <w:r w:rsidR="00D9031D">
              <w:rPr>
                <w:rFonts w:cs="Arial"/>
                <w:b/>
                <w:iCs/>
                <w:color w:val="FFFFFF"/>
                <w:szCs w:val="20"/>
              </w:rPr>
              <w:t xml:space="preserve"> или ЭМИС-РГС 24</w:t>
            </w:r>
            <w:r w:rsidR="00391A51">
              <w:rPr>
                <w:rFonts w:cs="Arial"/>
                <w:b/>
                <w:iCs/>
                <w:color w:val="FFFFFF"/>
                <w:szCs w:val="20"/>
              </w:rPr>
              <w:t>5</w:t>
            </w:r>
          </w:p>
        </w:tc>
      </w:tr>
      <w:tr w:rsidR="00D06027" w:rsidRPr="00496D71" w:rsidTr="00D06027">
        <w:trPr>
          <w:gridAfter w:val="1"/>
          <w:wAfter w:w="490" w:type="dxa"/>
        </w:trPr>
        <w:tc>
          <w:tcPr>
            <w:tcW w:w="250" w:type="dxa"/>
            <w:shd w:val="clear" w:color="auto" w:fill="auto"/>
            <w:vAlign w:val="center"/>
          </w:tcPr>
          <w:p w:rsidR="00D06027" w:rsidRPr="00496D71" w:rsidRDefault="00D0602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27" w:rsidRPr="007B3DBE" w:rsidRDefault="00C25FE1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3240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D06027" w:rsidRPr="007B3DBE" w:rsidRDefault="00C25FE1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910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Блок питания</w:t>
            </w:r>
            <w:bookmarkStart w:id="0" w:name="_GoBack"/>
            <w:bookmarkEnd w:id="0"/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06027" w:rsidRPr="007B3DBE" w:rsidRDefault="00C25FE1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3011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Полный  комплект узла учета</w:t>
            </w:r>
          </w:p>
        </w:tc>
      </w:tr>
      <w:tr w:rsidR="00D06027" w:rsidRPr="00496D71" w:rsidTr="0042100D">
        <w:trPr>
          <w:gridAfter w:val="1"/>
          <w:wAfter w:w="490" w:type="dxa"/>
        </w:trPr>
        <w:tc>
          <w:tcPr>
            <w:tcW w:w="250" w:type="dxa"/>
            <w:shd w:val="clear" w:color="auto" w:fill="EEECE1" w:themeFill="background2"/>
            <w:vAlign w:val="center"/>
          </w:tcPr>
          <w:p w:rsidR="00D06027" w:rsidRPr="00496D71" w:rsidRDefault="00D0602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D06027" w:rsidRPr="007B3DBE" w:rsidRDefault="00C25FE1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8646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Датчик давления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  <w:vAlign w:val="center"/>
          </w:tcPr>
          <w:p w:rsidR="00D06027" w:rsidRPr="007B3DBE" w:rsidRDefault="00C25FE1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8915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Вентильный блок</w:t>
            </w:r>
          </w:p>
        </w:tc>
        <w:tc>
          <w:tcPr>
            <w:tcW w:w="3969" w:type="dxa"/>
            <w:gridSpan w:val="4"/>
            <w:shd w:val="clear" w:color="auto" w:fill="EAF1DD" w:themeFill="accent3" w:themeFillTint="33"/>
            <w:vAlign w:val="center"/>
          </w:tcPr>
          <w:p w:rsidR="00D06027" w:rsidRPr="007B3DBE" w:rsidRDefault="00C25FE1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9640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 xml:space="preserve">Антивандальный шкаф </w:t>
            </w:r>
          </w:p>
        </w:tc>
      </w:tr>
      <w:tr w:rsidR="00D06027" w:rsidRPr="00496D71" w:rsidTr="00D06027">
        <w:trPr>
          <w:gridAfter w:val="1"/>
          <w:wAfter w:w="490" w:type="dxa"/>
        </w:trPr>
        <w:tc>
          <w:tcPr>
            <w:tcW w:w="250" w:type="dxa"/>
            <w:shd w:val="clear" w:color="auto" w:fill="auto"/>
            <w:vAlign w:val="center"/>
          </w:tcPr>
          <w:p w:rsidR="00D06027" w:rsidRPr="00496D71" w:rsidRDefault="00D0602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27" w:rsidRPr="007B3DBE" w:rsidRDefault="00C25FE1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0052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Датчик температуры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D06027" w:rsidRPr="007B3DBE" w:rsidRDefault="00C25FE1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35177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 xml:space="preserve">Защитная гильза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06027" w:rsidRPr="007B3DBE" w:rsidRDefault="00C25FE1" w:rsidP="009B0DE4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74577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>
              <w:rPr>
                <w:rFonts w:cs="Arial"/>
                <w:sz w:val="18"/>
                <w:szCs w:val="18"/>
              </w:rPr>
              <w:t xml:space="preserve">Шкаф </w:t>
            </w:r>
            <w:r w:rsidR="00D06027" w:rsidRPr="007B3DBE">
              <w:rPr>
                <w:rFonts w:cs="Arial"/>
                <w:sz w:val="18"/>
                <w:szCs w:val="18"/>
              </w:rPr>
              <w:t>КИП</w:t>
            </w:r>
          </w:p>
        </w:tc>
      </w:tr>
      <w:tr w:rsidR="007339D2" w:rsidRPr="005D225E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7339D2" w:rsidRPr="005D225E" w:rsidRDefault="00534F2A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сервиса</w:t>
            </w:r>
          </w:p>
        </w:tc>
      </w:tr>
      <w:tr w:rsidR="002E56C5" w:rsidRPr="00496D71" w:rsidTr="00D06027">
        <w:trPr>
          <w:gridAfter w:val="1"/>
          <w:wAfter w:w="490" w:type="dxa"/>
          <w:trHeight w:val="301"/>
        </w:trPr>
        <w:tc>
          <w:tcPr>
            <w:tcW w:w="250" w:type="dxa"/>
            <w:shd w:val="clear" w:color="auto" w:fill="auto"/>
            <w:vAlign w:val="center"/>
          </w:tcPr>
          <w:p w:rsidR="002E56C5" w:rsidRPr="00496D71" w:rsidRDefault="002E56C5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56C5" w:rsidRPr="007B3DBE" w:rsidRDefault="00C25FE1" w:rsidP="00391A51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5857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proofErr w:type="spellStart"/>
            <w:r w:rsidR="002E56C5" w:rsidRPr="007B3DBE">
              <w:rPr>
                <w:rFonts w:cs="Arial"/>
                <w:sz w:val="18"/>
                <w:szCs w:val="18"/>
              </w:rPr>
              <w:t>Пр</w:t>
            </w:r>
            <w:r w:rsidR="00391A51">
              <w:rPr>
                <w:rFonts w:cs="Arial"/>
                <w:sz w:val="18"/>
                <w:szCs w:val="18"/>
              </w:rPr>
              <w:t>едпроектное</w:t>
            </w:r>
            <w:proofErr w:type="spellEnd"/>
            <w:r w:rsidR="00391A51">
              <w:rPr>
                <w:rFonts w:cs="Arial"/>
                <w:sz w:val="18"/>
                <w:szCs w:val="18"/>
              </w:rPr>
              <w:t xml:space="preserve"> обследование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E56C5" w:rsidRPr="007B3DBE" w:rsidRDefault="00C25FE1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38775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E56C5" w:rsidRPr="007B3DBE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E56C5" w:rsidRPr="007B3DBE" w:rsidRDefault="00C25FE1" w:rsidP="003F55F6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9256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391A51">
              <w:rPr>
                <w:rFonts w:cs="Arial"/>
                <w:sz w:val="18"/>
                <w:szCs w:val="18"/>
              </w:rPr>
              <w:t>П</w:t>
            </w:r>
            <w:r w:rsidR="002E56C5" w:rsidRPr="007B3DBE">
              <w:rPr>
                <w:rFonts w:cs="Arial"/>
                <w:sz w:val="18"/>
                <w:szCs w:val="18"/>
              </w:rPr>
              <w:t>уско</w:t>
            </w:r>
            <w:r w:rsidR="003F55F6">
              <w:rPr>
                <w:rFonts w:cs="Arial"/>
                <w:sz w:val="18"/>
                <w:szCs w:val="18"/>
              </w:rPr>
              <w:t>наладочные работы</w:t>
            </w:r>
          </w:p>
        </w:tc>
      </w:tr>
    </w:tbl>
    <w:p w:rsidR="00DB5345" w:rsidRPr="00AF395A" w:rsidRDefault="00DB5345" w:rsidP="00A207A5">
      <w:pPr>
        <w:pStyle w:val="a"/>
        <w:numPr>
          <w:ilvl w:val="0"/>
          <w:numId w:val="0"/>
        </w:numPr>
        <w:spacing w:before="0"/>
        <w:ind w:left="142" w:hanging="142"/>
      </w:pPr>
    </w:p>
    <w:sectPr w:rsidR="00DB5345" w:rsidRPr="00AF395A" w:rsidSect="001721E4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567" w:right="991" w:bottom="142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E1" w:rsidRDefault="00C25FE1">
      <w:r>
        <w:separator/>
      </w:r>
    </w:p>
  </w:endnote>
  <w:endnote w:type="continuationSeparator" w:id="0">
    <w:p w:rsidR="00C25FE1" w:rsidRDefault="00C2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P MultinationalB Roman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6E" w:rsidRPr="00537DEB" w:rsidRDefault="00E2146E" w:rsidP="00537DEB">
    <w:pPr>
      <w:pStyle w:val="2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shd w:val="clear" w:color="auto" w:fill="53A513"/>
      <w:tblLook w:val="0620" w:firstRow="1" w:lastRow="0" w:firstColumn="0" w:lastColumn="0" w:noHBand="1" w:noVBand="1"/>
    </w:tblPr>
    <w:tblGrid>
      <w:gridCol w:w="7196"/>
      <w:gridCol w:w="425"/>
      <w:gridCol w:w="425"/>
      <w:gridCol w:w="2268"/>
    </w:tblGrid>
    <w:tr w:rsidR="002F7777" w:rsidRPr="002F7777" w:rsidTr="002F7777">
      <w:trPr>
        <w:trHeight w:val="170"/>
      </w:trPr>
      <w:tc>
        <w:tcPr>
          <w:tcW w:w="7196" w:type="dxa"/>
          <w:shd w:val="clear" w:color="auto" w:fill="53A513"/>
          <w:vAlign w:val="center"/>
        </w:tcPr>
        <w:p w:rsidR="002F7777" w:rsidRPr="006E6D80" w:rsidRDefault="002F7777" w:rsidP="00A207A5">
          <w:pPr>
            <w:pStyle w:val="a7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  <w:r w:rsidRPr="002F7777">
            <w:rPr>
              <w:rFonts w:cs="Arial"/>
              <w:b/>
              <w:color w:val="FFFFFF" w:themeColor="background1"/>
              <w:szCs w:val="20"/>
            </w:rPr>
            <w:t>Тел: +7(351) 729-99-12 Факс: 729-99-13</w:t>
          </w:r>
          <w:r w:rsidRPr="005C76D9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             </w:t>
          </w:r>
          <w:r w:rsidRPr="002F7777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</w:t>
          </w:r>
          <w:r w:rsidRPr="005C76D9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  </w:t>
          </w:r>
          <w:r w:rsidRPr="002F7777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 </w:t>
          </w:r>
          <w:hyperlink r:id="rId1" w:history="1">
            <w:r w:rsidRPr="00255E8F">
              <w:rPr>
                <w:rStyle w:val="ab"/>
                <w:rFonts w:cs="Arial"/>
                <w:b/>
                <w:bCs/>
                <w:color w:val="FFFFFF"/>
                <w:szCs w:val="28"/>
                <w:lang w:val="en-US"/>
              </w:rPr>
              <w:t>www</w:t>
            </w:r>
            <w:r w:rsidRPr="002F7777">
              <w:rPr>
                <w:rStyle w:val="ab"/>
                <w:rFonts w:cs="Arial"/>
                <w:b/>
                <w:bCs/>
                <w:color w:val="FFFFFF"/>
                <w:szCs w:val="28"/>
              </w:rPr>
              <w:t>.</w:t>
            </w:r>
            <w:proofErr w:type="spellStart"/>
            <w:r w:rsidRPr="00255E8F">
              <w:rPr>
                <w:rStyle w:val="ab"/>
                <w:rFonts w:cs="Arial"/>
                <w:b/>
                <w:bCs/>
                <w:color w:val="FFFFFF"/>
                <w:szCs w:val="28"/>
                <w:lang w:val="en-US"/>
              </w:rPr>
              <w:t>emis</w:t>
            </w:r>
            <w:proofErr w:type="spellEnd"/>
            <w:r w:rsidRPr="002F7777">
              <w:rPr>
                <w:rStyle w:val="ab"/>
                <w:rFonts w:cs="Arial"/>
                <w:b/>
                <w:bCs/>
                <w:color w:val="FFFFFF"/>
                <w:szCs w:val="28"/>
              </w:rPr>
              <w:t>-</w:t>
            </w:r>
            <w:r w:rsidRPr="00255E8F">
              <w:rPr>
                <w:rStyle w:val="ab"/>
                <w:rFonts w:cs="Arial"/>
                <w:b/>
                <w:bCs/>
                <w:color w:val="FFFFFF"/>
                <w:szCs w:val="28"/>
                <w:lang w:val="en-US"/>
              </w:rPr>
              <w:t>kip</w:t>
            </w:r>
            <w:r w:rsidRPr="002F7777">
              <w:rPr>
                <w:rStyle w:val="ab"/>
                <w:rFonts w:cs="Arial"/>
                <w:b/>
                <w:bCs/>
                <w:color w:val="FFFFFF"/>
                <w:szCs w:val="28"/>
              </w:rPr>
              <w:t>.</w:t>
            </w:r>
            <w:proofErr w:type="spellStart"/>
            <w:r w:rsidRPr="00255E8F">
              <w:rPr>
                <w:rStyle w:val="ab"/>
                <w:rFonts w:cs="Arial"/>
                <w:b/>
                <w:bCs/>
                <w:color w:val="FFFFFF"/>
                <w:szCs w:val="28"/>
                <w:lang w:val="en-US"/>
              </w:rPr>
              <w:t>ru</w:t>
            </w:r>
            <w:proofErr w:type="spellEnd"/>
          </w:hyperlink>
          <w:r w:rsidRPr="005C76D9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                                                                   </w:t>
          </w:r>
        </w:p>
      </w:tc>
      <w:tc>
        <w:tcPr>
          <w:tcW w:w="425" w:type="dxa"/>
          <w:shd w:val="clear" w:color="auto" w:fill="53A513"/>
          <w:vAlign w:val="center"/>
        </w:tcPr>
        <w:p w:rsidR="002F7777" w:rsidRPr="002F7777" w:rsidRDefault="002F7777" w:rsidP="00A207A5">
          <w:pPr>
            <w:pStyle w:val="a4"/>
            <w:spacing w:before="0"/>
            <w:jc w:val="center"/>
            <w:rPr>
              <w:rFonts w:cs="Arial"/>
              <w:b/>
              <w:iCs/>
              <w:color w:val="53A513"/>
              <w:sz w:val="28"/>
              <w:szCs w:val="28"/>
            </w:rPr>
          </w:pPr>
        </w:p>
      </w:tc>
      <w:tc>
        <w:tcPr>
          <w:tcW w:w="425" w:type="dxa"/>
          <w:shd w:val="clear" w:color="auto" w:fill="53A513"/>
          <w:vAlign w:val="center"/>
        </w:tcPr>
        <w:p w:rsidR="002F7777" w:rsidRPr="002F7777" w:rsidRDefault="002F7777" w:rsidP="002F7777">
          <w:pPr>
            <w:pStyle w:val="a7"/>
            <w:spacing w:before="0"/>
            <w:jc w:val="right"/>
            <w:rPr>
              <w:rFonts w:cs="Arial"/>
              <w:b/>
              <w:bCs/>
              <w:color w:val="FFFFFF"/>
              <w:sz w:val="28"/>
              <w:szCs w:val="28"/>
            </w:rPr>
          </w:pPr>
          <w:r w:rsidRPr="002F7777">
            <w:t xml:space="preserve"> </w:t>
          </w:r>
        </w:p>
      </w:tc>
      <w:tc>
        <w:tcPr>
          <w:tcW w:w="2268" w:type="dxa"/>
          <w:shd w:val="clear" w:color="auto" w:fill="53A513"/>
          <w:vAlign w:val="center"/>
        </w:tcPr>
        <w:p w:rsidR="002F7777" w:rsidRPr="002F7777" w:rsidRDefault="002F7777" w:rsidP="002F7777">
          <w:pPr>
            <w:pStyle w:val="a7"/>
            <w:spacing w:before="0"/>
            <w:rPr>
              <w:rFonts w:cs="Arial"/>
              <w:b/>
              <w:bCs/>
              <w:color w:val="FFFFFF"/>
              <w:sz w:val="28"/>
              <w:szCs w:val="28"/>
              <w:lang w:val="en-US"/>
            </w:rPr>
          </w:pPr>
          <w:r w:rsidRPr="002F7777">
            <w:rPr>
              <w:rFonts w:cs="Arial"/>
              <w:b/>
              <w:bCs/>
              <w:color w:val="FFFFFF" w:themeColor="background1"/>
              <w:szCs w:val="28"/>
              <w:lang w:val="en-US"/>
            </w:rPr>
            <w:t>sales@emis-kip.ru</w:t>
          </w:r>
        </w:p>
      </w:tc>
    </w:tr>
  </w:tbl>
  <w:p w:rsidR="00E2146E" w:rsidRPr="002F7777" w:rsidRDefault="00E2146E" w:rsidP="0084267D">
    <w:pPr>
      <w:pStyle w:val="a4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E1" w:rsidRDefault="00C25FE1">
      <w:r>
        <w:separator/>
      </w:r>
    </w:p>
  </w:footnote>
  <w:footnote w:type="continuationSeparator" w:id="0">
    <w:p w:rsidR="00C25FE1" w:rsidRDefault="00C2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9"/>
      <w:gridCol w:w="2835"/>
      <w:gridCol w:w="6174"/>
    </w:tblGrid>
    <w:tr w:rsidR="00E2146E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E2146E" w:rsidRPr="003A4F43" w:rsidRDefault="00E2146E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E2146E" w:rsidRPr="003A4F43" w:rsidRDefault="000675EA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42100D" w:rsidRPr="0042100D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42100D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E2146E" w:rsidRPr="003A4F43" w:rsidRDefault="00E2146E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E2146E" w:rsidRDefault="00E214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4A0" w:firstRow="1" w:lastRow="0" w:firstColumn="1" w:lastColumn="0" w:noHBand="0" w:noVBand="1"/>
    </w:tblPr>
    <w:tblGrid>
      <w:gridCol w:w="1526"/>
      <w:gridCol w:w="1701"/>
      <w:gridCol w:w="7087"/>
    </w:tblGrid>
    <w:tr w:rsidR="00E2146E" w:rsidTr="00E322EE">
      <w:tc>
        <w:tcPr>
          <w:tcW w:w="1526" w:type="dxa"/>
          <w:shd w:val="clear" w:color="auto" w:fill="53A513"/>
          <w:vAlign w:val="center"/>
        </w:tcPr>
        <w:p w:rsidR="00E2146E" w:rsidRPr="003A4F43" w:rsidRDefault="00E2146E" w:rsidP="00924580">
          <w:pPr>
            <w:pStyle w:val="a7"/>
            <w:spacing w:before="0"/>
            <w:jc w:val="center"/>
            <w:textAlignment w:val="top"/>
            <w:rPr>
              <w:b/>
              <w:iCs/>
              <w:color w:val="FFFFFF"/>
              <w:szCs w:val="28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E2146E" w:rsidRPr="000F328A" w:rsidRDefault="000F328A" w:rsidP="00924580">
          <w:pPr>
            <w:pStyle w:val="a7"/>
            <w:spacing w:before="0"/>
            <w:jc w:val="center"/>
            <w:textAlignment w:val="top"/>
            <w:rPr>
              <w:b/>
              <w:bCs/>
              <w:iCs/>
              <w:color w:val="53A513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160AD4DD" wp14:editId="3894E7AC">
                <wp:extent cx="899770" cy="212730"/>
                <wp:effectExtent l="0" t="0" r="0" b="0"/>
                <wp:docPr id="2" name="Рисунок 2" descr="C:\Users\Семенов Александр\Desktop\VK\Mdis\oprli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Семенов Александр\Desktop\VK\Mdis\oprli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733" cy="215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53A513"/>
          <w:vAlign w:val="center"/>
        </w:tcPr>
        <w:p w:rsidR="00E2146E" w:rsidRPr="003A4F43" w:rsidRDefault="00E2146E" w:rsidP="00924580">
          <w:pPr>
            <w:pStyle w:val="a7"/>
            <w:spacing w:before="0"/>
            <w:jc w:val="right"/>
            <w:textAlignment w:val="top"/>
            <w:rPr>
              <w:b/>
              <w:bCs/>
              <w:iCs/>
              <w:caps/>
              <w:color w:val="FFFFFF"/>
              <w:szCs w:val="20"/>
            </w:rPr>
          </w:pPr>
          <w:r>
            <w:rPr>
              <w:b/>
              <w:bCs/>
              <w:iCs/>
              <w:caps/>
              <w:color w:val="FFFFFF"/>
              <w:szCs w:val="20"/>
            </w:rPr>
            <w:t>ОПРОСНЫЙ ЛИСТ НА РАСХОДОМЕР</w:t>
          </w:r>
        </w:p>
      </w:tc>
    </w:tr>
  </w:tbl>
  <w:p w:rsidR="00E2146E" w:rsidRPr="0084267D" w:rsidRDefault="00E2146E" w:rsidP="00496D71">
    <w:pPr>
      <w:pStyle w:val="a7"/>
      <w:spacing w:befor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3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259EF"/>
    <w:rsid w:val="0003731D"/>
    <w:rsid w:val="00045444"/>
    <w:rsid w:val="000456DF"/>
    <w:rsid w:val="00045F0E"/>
    <w:rsid w:val="000463D5"/>
    <w:rsid w:val="00053007"/>
    <w:rsid w:val="00054B6F"/>
    <w:rsid w:val="0006001C"/>
    <w:rsid w:val="00061164"/>
    <w:rsid w:val="00065231"/>
    <w:rsid w:val="000675EA"/>
    <w:rsid w:val="00070622"/>
    <w:rsid w:val="000729A1"/>
    <w:rsid w:val="000800E9"/>
    <w:rsid w:val="000815AC"/>
    <w:rsid w:val="00085BD0"/>
    <w:rsid w:val="00090E1C"/>
    <w:rsid w:val="000A0CEA"/>
    <w:rsid w:val="000A19F0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F73"/>
    <w:rsid w:val="000D1AC0"/>
    <w:rsid w:val="000D1B4B"/>
    <w:rsid w:val="000D564A"/>
    <w:rsid w:val="000D6E5B"/>
    <w:rsid w:val="000E133F"/>
    <w:rsid w:val="000E4AB9"/>
    <w:rsid w:val="000F0A28"/>
    <w:rsid w:val="000F1798"/>
    <w:rsid w:val="000F328A"/>
    <w:rsid w:val="000F383E"/>
    <w:rsid w:val="000F5CEB"/>
    <w:rsid w:val="000F6E77"/>
    <w:rsid w:val="001029AB"/>
    <w:rsid w:val="001056E4"/>
    <w:rsid w:val="001101B0"/>
    <w:rsid w:val="001154C2"/>
    <w:rsid w:val="00115844"/>
    <w:rsid w:val="00131B84"/>
    <w:rsid w:val="00132A95"/>
    <w:rsid w:val="00135451"/>
    <w:rsid w:val="00140A07"/>
    <w:rsid w:val="00140BEF"/>
    <w:rsid w:val="00143817"/>
    <w:rsid w:val="00144612"/>
    <w:rsid w:val="001536A5"/>
    <w:rsid w:val="00153D30"/>
    <w:rsid w:val="001545DF"/>
    <w:rsid w:val="00157D2D"/>
    <w:rsid w:val="00162B99"/>
    <w:rsid w:val="00165589"/>
    <w:rsid w:val="00165FAD"/>
    <w:rsid w:val="0016610C"/>
    <w:rsid w:val="00166380"/>
    <w:rsid w:val="001721E4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452A"/>
    <w:rsid w:val="001D4C78"/>
    <w:rsid w:val="001E17A8"/>
    <w:rsid w:val="001E3143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17BAA"/>
    <w:rsid w:val="00221415"/>
    <w:rsid w:val="00223052"/>
    <w:rsid w:val="002305A8"/>
    <w:rsid w:val="00233923"/>
    <w:rsid w:val="0023625B"/>
    <w:rsid w:val="002363AA"/>
    <w:rsid w:val="002439D7"/>
    <w:rsid w:val="00246408"/>
    <w:rsid w:val="0025037C"/>
    <w:rsid w:val="00254597"/>
    <w:rsid w:val="00255AA9"/>
    <w:rsid w:val="00255E8F"/>
    <w:rsid w:val="00283934"/>
    <w:rsid w:val="0028497A"/>
    <w:rsid w:val="00290EAC"/>
    <w:rsid w:val="002913EE"/>
    <w:rsid w:val="00292397"/>
    <w:rsid w:val="00293C72"/>
    <w:rsid w:val="00295712"/>
    <w:rsid w:val="00297928"/>
    <w:rsid w:val="002A4D4D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E56C5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2F53"/>
    <w:rsid w:val="00335E57"/>
    <w:rsid w:val="00340D1E"/>
    <w:rsid w:val="00340DC1"/>
    <w:rsid w:val="00342979"/>
    <w:rsid w:val="0034370D"/>
    <w:rsid w:val="00345954"/>
    <w:rsid w:val="00350584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6EDC"/>
    <w:rsid w:val="003872B7"/>
    <w:rsid w:val="00391A51"/>
    <w:rsid w:val="00397766"/>
    <w:rsid w:val="003A4F43"/>
    <w:rsid w:val="003A6AE6"/>
    <w:rsid w:val="003B0577"/>
    <w:rsid w:val="003B258F"/>
    <w:rsid w:val="003B6E83"/>
    <w:rsid w:val="003C0520"/>
    <w:rsid w:val="003C66BF"/>
    <w:rsid w:val="003D5140"/>
    <w:rsid w:val="003D5292"/>
    <w:rsid w:val="003D5B7D"/>
    <w:rsid w:val="003D65B9"/>
    <w:rsid w:val="003D74D4"/>
    <w:rsid w:val="003D7FC8"/>
    <w:rsid w:val="003E035F"/>
    <w:rsid w:val="003E0FA3"/>
    <w:rsid w:val="003E139C"/>
    <w:rsid w:val="003E241A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100D"/>
    <w:rsid w:val="00432465"/>
    <w:rsid w:val="004324B5"/>
    <w:rsid w:val="00435140"/>
    <w:rsid w:val="004430EB"/>
    <w:rsid w:val="00443ADB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5C09"/>
    <w:rsid w:val="004B62A1"/>
    <w:rsid w:val="004C0602"/>
    <w:rsid w:val="004C424A"/>
    <w:rsid w:val="004C78D6"/>
    <w:rsid w:val="004D1B2C"/>
    <w:rsid w:val="004D57B7"/>
    <w:rsid w:val="004E0E33"/>
    <w:rsid w:val="004E2EFA"/>
    <w:rsid w:val="004E4206"/>
    <w:rsid w:val="004E48F8"/>
    <w:rsid w:val="004E5592"/>
    <w:rsid w:val="004E632E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4AD5"/>
    <w:rsid w:val="00515309"/>
    <w:rsid w:val="005156F9"/>
    <w:rsid w:val="00516FD3"/>
    <w:rsid w:val="005279EF"/>
    <w:rsid w:val="00530606"/>
    <w:rsid w:val="005313FD"/>
    <w:rsid w:val="0053151A"/>
    <w:rsid w:val="00534F2A"/>
    <w:rsid w:val="00535391"/>
    <w:rsid w:val="00536CBF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F2FB3"/>
    <w:rsid w:val="005F4BBE"/>
    <w:rsid w:val="005F5767"/>
    <w:rsid w:val="005F66A3"/>
    <w:rsid w:val="005F76E1"/>
    <w:rsid w:val="006018F8"/>
    <w:rsid w:val="00603EBC"/>
    <w:rsid w:val="0060428A"/>
    <w:rsid w:val="006048CA"/>
    <w:rsid w:val="006069EC"/>
    <w:rsid w:val="00611840"/>
    <w:rsid w:val="00611AC8"/>
    <w:rsid w:val="00615868"/>
    <w:rsid w:val="006167A1"/>
    <w:rsid w:val="006215FF"/>
    <w:rsid w:val="00622E63"/>
    <w:rsid w:val="0062314C"/>
    <w:rsid w:val="0062635B"/>
    <w:rsid w:val="006330C7"/>
    <w:rsid w:val="0063504C"/>
    <w:rsid w:val="00636596"/>
    <w:rsid w:val="0064474D"/>
    <w:rsid w:val="0064656C"/>
    <w:rsid w:val="00655194"/>
    <w:rsid w:val="00655CBE"/>
    <w:rsid w:val="006628D2"/>
    <w:rsid w:val="0066336A"/>
    <w:rsid w:val="00682223"/>
    <w:rsid w:val="006856C7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7354"/>
    <w:rsid w:val="007376E4"/>
    <w:rsid w:val="00741E54"/>
    <w:rsid w:val="0074349F"/>
    <w:rsid w:val="0074596A"/>
    <w:rsid w:val="00746EF9"/>
    <w:rsid w:val="0075025A"/>
    <w:rsid w:val="007556A8"/>
    <w:rsid w:val="007574A7"/>
    <w:rsid w:val="00760F3C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33EE"/>
    <w:rsid w:val="007B3DBE"/>
    <w:rsid w:val="007B665C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19D"/>
    <w:rsid w:val="00863673"/>
    <w:rsid w:val="00863CEE"/>
    <w:rsid w:val="00866D1E"/>
    <w:rsid w:val="008707BB"/>
    <w:rsid w:val="008746B2"/>
    <w:rsid w:val="00877453"/>
    <w:rsid w:val="00890519"/>
    <w:rsid w:val="008916C6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44F5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0F40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97323"/>
    <w:rsid w:val="009A20CF"/>
    <w:rsid w:val="009A2F95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5C36"/>
    <w:rsid w:val="009D6978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753F"/>
    <w:rsid w:val="00A207A5"/>
    <w:rsid w:val="00A2226B"/>
    <w:rsid w:val="00A237A9"/>
    <w:rsid w:val="00A250E6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0F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66E7"/>
    <w:rsid w:val="00AD1799"/>
    <w:rsid w:val="00AD78AD"/>
    <w:rsid w:val="00AE123B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C92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3EAD"/>
    <w:rsid w:val="00B75345"/>
    <w:rsid w:val="00B82FCF"/>
    <w:rsid w:val="00B831CD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D4FE0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31284"/>
    <w:rsid w:val="00C3466A"/>
    <w:rsid w:val="00C363DE"/>
    <w:rsid w:val="00C44777"/>
    <w:rsid w:val="00C51918"/>
    <w:rsid w:val="00C5312B"/>
    <w:rsid w:val="00C61552"/>
    <w:rsid w:val="00C65305"/>
    <w:rsid w:val="00C70D7C"/>
    <w:rsid w:val="00C77734"/>
    <w:rsid w:val="00C77832"/>
    <w:rsid w:val="00C850DC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E7A1F"/>
    <w:rsid w:val="00CF785C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1F9"/>
    <w:rsid w:val="00D7491D"/>
    <w:rsid w:val="00D74DFF"/>
    <w:rsid w:val="00D75F90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3161"/>
    <w:rsid w:val="00DA3845"/>
    <w:rsid w:val="00DA3953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146E"/>
    <w:rsid w:val="00E23658"/>
    <w:rsid w:val="00E23C43"/>
    <w:rsid w:val="00E322EE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965E9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3123"/>
    <w:rsid w:val="00EE3A55"/>
    <w:rsid w:val="00EE5F4A"/>
    <w:rsid w:val="00EE6DCE"/>
    <w:rsid w:val="00F00495"/>
    <w:rsid w:val="00F013C3"/>
    <w:rsid w:val="00F02021"/>
    <w:rsid w:val="00F102FA"/>
    <w:rsid w:val="00F1719A"/>
    <w:rsid w:val="00F20983"/>
    <w:rsid w:val="00F22DB9"/>
    <w:rsid w:val="00F231DC"/>
    <w:rsid w:val="00F23595"/>
    <w:rsid w:val="00F251AD"/>
    <w:rsid w:val="00F2680A"/>
    <w:rsid w:val="00F31E23"/>
    <w:rsid w:val="00F329C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4B1A"/>
    <w:rsid w:val="00F87B82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Название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34F2A"/>
  </w:style>
  <w:style w:type="character" w:styleId="aff1">
    <w:name w:val="Placeholder Text"/>
    <w:basedOn w:val="a1"/>
    <w:uiPriority w:val="99"/>
    <w:semiHidden/>
    <w:rsid w:val="00340D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Название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34F2A"/>
  </w:style>
  <w:style w:type="character" w:styleId="aff1">
    <w:name w:val="Placeholder Text"/>
    <w:basedOn w:val="a1"/>
    <w:uiPriority w:val="99"/>
    <w:semiHidden/>
    <w:rsid w:val="00340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is-kip.ru/prod/?item=88" TargetMode="External"/><Relationship Id="rId18" Type="http://schemas.openxmlformats.org/officeDocument/2006/relationships/hyperlink" Target="http://emis-kip.ru/ru/prod/kupit-rotametr-gaz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mis-kip.ru/ru/prod/jelektronnyj_rashodome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mis-kip.ru/ru/prod/rotornye-rashodomery/" TargetMode="External"/><Relationship Id="rId17" Type="http://schemas.openxmlformats.org/officeDocument/2006/relationships/hyperlink" Target="http://emis-kip.ru/ru/prod/schetchik_rotacionnyj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mis-kip.ru/ru/prod/massovyj_rashodomer/" TargetMode="External"/><Relationship Id="rId20" Type="http://schemas.openxmlformats.org/officeDocument/2006/relationships/hyperlink" Target="http://www.emis-kip.ru/prod/?item=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is-kip.ru/ru/prod/vihrevye-rashodomery-schetchiki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mis-kip.ru/prod/?item=89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emis-kip.ru/prod/?cid=78" TargetMode="External"/><Relationship Id="rId19" Type="http://schemas.openxmlformats.org/officeDocument/2006/relationships/hyperlink" Target="http://emis-kip.ru/ru/prod/elektromagnitnyj_rashodom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s@emis-kip.ru" TargetMode="External"/><Relationship Id="rId14" Type="http://schemas.openxmlformats.org/officeDocument/2006/relationships/hyperlink" Target="http://emis-kip.ru/ru/prod/termoanemometricheskij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s-kip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4090-0BC7-40E9-ACAC-46FFDD50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163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измерения расхода</vt:lpstr>
    </vt:vector>
  </TitlesOfParts>
  <Manager>Мечин А.В.</Manager>
  <Company>ЗАО "ЭМИС"</Company>
  <LinksUpToDate>false</LinksUpToDate>
  <CharactersWithSpaces>3755</CharactersWithSpaces>
  <SharedDoc>false</SharedDoc>
  <HyperlinkBase>www.emis-kip.ru</HyperlinkBase>
  <HLinks>
    <vt:vector size="96" baseType="variant">
      <vt:variant>
        <vt:i4>1900665</vt:i4>
      </vt:variant>
      <vt:variant>
        <vt:i4>42</vt:i4>
      </vt:variant>
      <vt:variant>
        <vt:i4>0</vt:i4>
      </vt:variant>
      <vt:variant>
        <vt:i4>5</vt:i4>
      </vt:variant>
      <vt:variant>
        <vt:lpwstr>mailto:sales@emis-kip.ru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2010.08.23 ЭМИС. Каталог цветной 2010.pdf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3539061</vt:i4>
      </vt:variant>
      <vt:variant>
        <vt:i4>27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917504</vt:i4>
      </vt:variant>
      <vt:variant>
        <vt:i4>15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cp:lastModifiedBy>Семенов Александр</cp:lastModifiedBy>
  <cp:revision>34</cp:revision>
  <cp:lastPrinted>2016-03-02T11:08:00Z</cp:lastPrinted>
  <dcterms:created xsi:type="dcterms:W3CDTF">2016-02-25T12:07:00Z</dcterms:created>
  <dcterms:modified xsi:type="dcterms:W3CDTF">2016-03-02T12:55:00Z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